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CE" w:rsidRPr="001276B1" w:rsidRDefault="0096072A" w:rsidP="0096072A">
      <w:pPr>
        <w:pStyle w:val="2"/>
        <w:jc w:val="right"/>
        <w:rPr>
          <w:sz w:val="20"/>
          <w:szCs w:val="24"/>
        </w:rPr>
      </w:pPr>
      <w:r w:rsidRPr="000643AA">
        <w:rPr>
          <w:sz w:val="20"/>
          <w:szCs w:val="24"/>
        </w:rPr>
        <w:t>Утверждена</w:t>
      </w:r>
    </w:p>
    <w:p w:rsidR="005179CE" w:rsidRPr="003A0F9D" w:rsidRDefault="0096072A" w:rsidP="0096072A">
      <w:pPr>
        <w:pStyle w:val="2"/>
        <w:jc w:val="right"/>
        <w:rPr>
          <w:sz w:val="20"/>
          <w:szCs w:val="24"/>
        </w:rPr>
      </w:pPr>
      <w:r>
        <w:rPr>
          <w:sz w:val="20"/>
          <w:szCs w:val="24"/>
        </w:rPr>
        <w:t>Указом Президента</w:t>
      </w:r>
    </w:p>
    <w:p w:rsidR="005179CE" w:rsidRPr="003A0F9D" w:rsidRDefault="0096072A" w:rsidP="0096072A">
      <w:pPr>
        <w:pStyle w:val="2"/>
        <w:jc w:val="right"/>
        <w:rPr>
          <w:sz w:val="20"/>
          <w:szCs w:val="24"/>
        </w:rPr>
      </w:pPr>
      <w:r>
        <w:rPr>
          <w:sz w:val="20"/>
          <w:szCs w:val="24"/>
        </w:rPr>
        <w:t>Российской Федерации</w:t>
      </w:r>
    </w:p>
    <w:p w:rsidR="0096072A" w:rsidRPr="005179CE" w:rsidRDefault="0096072A" w:rsidP="0096072A">
      <w:pPr>
        <w:pStyle w:val="2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от </w:t>
      </w:r>
      <w:r w:rsidR="00CC0A70" w:rsidRPr="00CC0A70">
        <w:rPr>
          <w:sz w:val="20"/>
          <w:szCs w:val="24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CC0A70" w:rsidRPr="00CC0A70">
          <w:rPr>
            <w:sz w:val="20"/>
            <w:szCs w:val="24"/>
          </w:rPr>
          <w:t>2014</w:t>
        </w:r>
        <w:r>
          <w:rPr>
            <w:sz w:val="20"/>
            <w:szCs w:val="24"/>
          </w:rPr>
          <w:t xml:space="preserve"> г</w:t>
        </w:r>
      </w:smartTag>
      <w:r>
        <w:rPr>
          <w:sz w:val="20"/>
          <w:szCs w:val="24"/>
        </w:rPr>
        <w:t xml:space="preserve">. № </w:t>
      </w:r>
      <w:r w:rsidR="00CC0A70" w:rsidRPr="005179CE">
        <w:rPr>
          <w:sz w:val="20"/>
          <w:szCs w:val="24"/>
        </w:rPr>
        <w:t>460</w:t>
      </w:r>
    </w:p>
    <w:p w:rsidR="003A0F9D" w:rsidRPr="003A0F9D" w:rsidRDefault="003A0F9D" w:rsidP="003A0F9D">
      <w:pPr>
        <w:jc w:val="right"/>
        <w:rPr>
          <w:b/>
          <w:bCs/>
          <w:sz w:val="20"/>
        </w:rPr>
      </w:pPr>
    </w:p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403"/>
        <w:gridCol w:w="77"/>
        <w:gridCol w:w="2508"/>
        <w:gridCol w:w="6840"/>
        <w:gridCol w:w="12"/>
        <w:gridCol w:w="277"/>
      </w:tblGrid>
      <w:tr w:rsidR="003A0F9D" w:rsidRPr="003A0F9D" w:rsidTr="003632E3">
        <w:tc>
          <w:tcPr>
            <w:tcW w:w="403" w:type="dxa"/>
            <w:vAlign w:val="bottom"/>
          </w:tcPr>
          <w:p w:rsidR="003A0F9D" w:rsidRDefault="003A0F9D" w:rsidP="003632E3">
            <w:pPr>
              <w:rPr>
                <w:lang w:val="en-US"/>
              </w:rPr>
            </w:pPr>
            <w:r>
              <w:t>В</w:t>
            </w:r>
          </w:p>
        </w:tc>
        <w:tc>
          <w:tcPr>
            <w:tcW w:w="9714" w:type="dxa"/>
            <w:gridSpan w:val="5"/>
            <w:tcBorders>
              <w:bottom w:val="single" w:sz="4" w:space="0" w:color="auto"/>
            </w:tcBorders>
          </w:tcPr>
          <w:p w:rsidR="003A0F9D" w:rsidRPr="001276B1" w:rsidRDefault="00067132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общего обеспечения</w:t>
            </w:r>
            <w:r w:rsidR="003A0F9D" w:rsidRPr="003A0F9D">
              <w:rPr>
                <w:b/>
                <w:bCs/>
              </w:rPr>
              <w:t xml:space="preserve"> </w:t>
            </w:r>
          </w:p>
          <w:p w:rsidR="003A0F9D" w:rsidRPr="008E71B5" w:rsidRDefault="00067132" w:rsidP="003632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</w:rPr>
              <w:t>Межрайонной инспекции Федеральной налоговой службы №2 по Томской области</w:t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Pr="00535366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(указывается наименование кадрового подразделения федерального государственного</w:t>
            </w:r>
          </w:p>
          <w:p w:rsidR="003A0F9D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Pr="00535366">
              <w:rPr>
                <w:sz w:val="20"/>
              </w:rPr>
              <w:t>, иного органа или организации</w:t>
            </w:r>
            <w:r>
              <w:rPr>
                <w:sz w:val="20"/>
              </w:rPr>
              <w:t>)</w:t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>
            <w:pPr>
              <w:jc w:val="center"/>
              <w:rPr>
                <w:sz w:val="20"/>
                <w:szCs w:val="28"/>
              </w:rPr>
            </w:pPr>
          </w:p>
        </w:tc>
      </w:tr>
      <w:tr w:rsidR="003A0F9D" w:rsidTr="003632E3">
        <w:tc>
          <w:tcPr>
            <w:tcW w:w="10117" w:type="dxa"/>
            <w:gridSpan w:val="6"/>
          </w:tcPr>
          <w:p w:rsidR="003A0F9D" w:rsidRPr="00535366" w:rsidRDefault="003A0F9D" w:rsidP="003632E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СПРАВКА</w:t>
            </w:r>
            <w:r>
              <w:rPr>
                <w:rStyle w:val="a6"/>
                <w:sz w:val="28"/>
              </w:rPr>
              <w:footnoteReference w:id="1"/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>
            <w:pPr>
              <w:jc w:val="center"/>
            </w:pPr>
            <w:r>
              <w:t xml:space="preserve">о доходах, расходах, об имуществе и обязательствах </w:t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>
            <w:pPr>
              <w:jc w:val="center"/>
            </w:pPr>
            <w:r>
              <w:t>имущественного характера</w:t>
            </w:r>
            <w:r>
              <w:rPr>
                <w:rStyle w:val="a6"/>
              </w:rPr>
              <w:footnoteReference w:id="2"/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/>
        </w:tc>
      </w:tr>
      <w:tr w:rsidR="003A0F9D" w:rsidTr="003632E3">
        <w:tc>
          <w:tcPr>
            <w:tcW w:w="480" w:type="dxa"/>
            <w:gridSpan w:val="2"/>
          </w:tcPr>
          <w:p w:rsidR="003A0F9D" w:rsidRDefault="003A0F9D" w:rsidP="003632E3">
            <w:r>
              <w:t xml:space="preserve">Я,  </w:t>
            </w:r>
          </w:p>
        </w:tc>
        <w:tc>
          <w:tcPr>
            <w:tcW w:w="9360" w:type="dxa"/>
            <w:gridSpan w:val="3"/>
          </w:tcPr>
          <w:p w:rsidR="003A0F9D" w:rsidRPr="009545E7" w:rsidRDefault="003A0F9D" w:rsidP="0081412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3A0F9D" w:rsidRDefault="003A0F9D" w:rsidP="003632E3">
            <w:r>
              <w:t>,</w:t>
            </w:r>
          </w:p>
        </w:tc>
      </w:tr>
      <w:tr w:rsidR="003A0F9D" w:rsidRPr="003A0F9D" w:rsidTr="003632E3">
        <w:tc>
          <w:tcPr>
            <w:tcW w:w="10117" w:type="dxa"/>
            <w:gridSpan w:val="6"/>
            <w:tcBorders>
              <w:bottom w:val="single" w:sz="4" w:space="0" w:color="auto"/>
            </w:tcBorders>
          </w:tcPr>
          <w:p w:rsidR="003A0F9D" w:rsidRPr="003A0F9D" w:rsidRDefault="003A0F9D" w:rsidP="00814122"/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отчество, дата рождения</w:t>
            </w:r>
            <w:r w:rsidRPr="00FA7F70">
              <w:rPr>
                <w:sz w:val="20"/>
              </w:rPr>
              <w:t>, серия и номер паспорта,</w:t>
            </w:r>
            <w:r>
              <w:rPr>
                <w:sz w:val="20"/>
              </w:rPr>
              <w:t xml:space="preserve"> </w:t>
            </w:r>
            <w:r w:rsidRPr="00FA7F70">
              <w:rPr>
                <w:sz w:val="20"/>
              </w:rPr>
              <w:t>дата выдачи и орган, выдавший паспорт</w:t>
            </w:r>
            <w:r>
              <w:rPr>
                <w:sz w:val="20"/>
              </w:rPr>
              <w:t>)</w:t>
            </w:r>
          </w:p>
        </w:tc>
      </w:tr>
      <w:tr w:rsidR="003A0F9D" w:rsidTr="003632E3">
        <w:tc>
          <w:tcPr>
            <w:tcW w:w="9840" w:type="dxa"/>
            <w:gridSpan w:val="5"/>
            <w:tcBorders>
              <w:bottom w:val="single" w:sz="4" w:space="0" w:color="auto"/>
            </w:tcBorders>
          </w:tcPr>
          <w:p w:rsidR="003A0F9D" w:rsidRPr="003A0F9D" w:rsidRDefault="003A0F9D" w:rsidP="00084C72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3A0F9D" w:rsidRDefault="003A0F9D" w:rsidP="00084C72">
            <w:pPr>
              <w:jc w:val="center"/>
            </w:pPr>
            <w:r>
              <w:t>,</w:t>
            </w:r>
          </w:p>
        </w:tc>
      </w:tr>
      <w:tr w:rsidR="003A0F9D" w:rsidTr="003632E3">
        <w:tc>
          <w:tcPr>
            <w:tcW w:w="10117" w:type="dxa"/>
            <w:gridSpan w:val="6"/>
          </w:tcPr>
          <w:p w:rsidR="003A0F9D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FA7F70">
              <w:rPr>
                <w:sz w:val="20"/>
              </w:rPr>
              <w:t>место работы (службы), занимаемая (замещаемая) должность;</w:t>
            </w:r>
          </w:p>
          <w:p w:rsidR="003A0F9D" w:rsidRDefault="003A0F9D" w:rsidP="003632E3">
            <w:pPr>
              <w:jc w:val="center"/>
              <w:rPr>
                <w:sz w:val="20"/>
              </w:rPr>
            </w:pPr>
            <w:r w:rsidRPr="00FA7F70">
              <w:rPr>
                <w:sz w:val="20"/>
              </w:rPr>
              <w:t xml:space="preserve">в случае отсутствия основного места работы (службы) </w:t>
            </w:r>
            <w:r>
              <w:rPr>
                <w:sz w:val="20"/>
              </w:rPr>
              <w:t>–</w:t>
            </w:r>
            <w:r w:rsidRPr="00FA7F70">
              <w:rPr>
                <w:sz w:val="20"/>
              </w:rPr>
              <w:t xml:space="preserve"> род</w:t>
            </w:r>
            <w:r>
              <w:rPr>
                <w:sz w:val="20"/>
              </w:rPr>
              <w:t xml:space="preserve"> занятий;</w:t>
            </w:r>
          </w:p>
          <w:p w:rsidR="003A0F9D" w:rsidRDefault="003A0F9D" w:rsidP="003632E3">
            <w:pPr>
              <w:jc w:val="center"/>
              <w:rPr>
                <w:sz w:val="20"/>
              </w:rPr>
            </w:pPr>
            <w:r w:rsidRPr="00FA7F70">
              <w:rPr>
                <w:sz w:val="20"/>
              </w:rPr>
              <w:t>должность, на замещение которой претендует</w:t>
            </w:r>
            <w:r>
              <w:rPr>
                <w:sz w:val="20"/>
              </w:rPr>
              <w:t xml:space="preserve"> </w:t>
            </w:r>
            <w:r w:rsidRPr="00FA7F70">
              <w:rPr>
                <w:sz w:val="20"/>
              </w:rPr>
              <w:t>гражданин (если применимо)</w:t>
            </w:r>
            <w:r>
              <w:rPr>
                <w:sz w:val="20"/>
              </w:rPr>
              <w:t>)</w:t>
            </w:r>
          </w:p>
        </w:tc>
      </w:tr>
      <w:tr w:rsidR="003A0F9D" w:rsidTr="003632E3">
        <w:tc>
          <w:tcPr>
            <w:tcW w:w="2988" w:type="dxa"/>
            <w:gridSpan w:val="3"/>
          </w:tcPr>
          <w:p w:rsidR="003A0F9D" w:rsidRDefault="003A0F9D" w:rsidP="003632E3">
            <w:pPr>
              <w:rPr>
                <w:b/>
              </w:rPr>
            </w:pPr>
            <w:r w:rsidRPr="00AB189B">
              <w:t>зарегистрированный</w:t>
            </w:r>
            <w:r>
              <w:t xml:space="preserve"> по адресу: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3A0F9D" w:rsidRDefault="003A0F9D" w:rsidP="001276B1">
            <w:pPr>
              <w:rPr>
                <w:bCs/>
              </w:rPr>
            </w:pPr>
          </w:p>
        </w:tc>
        <w:tc>
          <w:tcPr>
            <w:tcW w:w="289" w:type="dxa"/>
            <w:gridSpan w:val="2"/>
            <w:vAlign w:val="bottom"/>
          </w:tcPr>
          <w:p w:rsidR="003A0F9D" w:rsidRPr="00084C72" w:rsidRDefault="003A0F9D" w:rsidP="003632E3">
            <w:pPr>
              <w:rPr>
                <w:bCs/>
              </w:rPr>
            </w:pPr>
            <w:r w:rsidRPr="00084C72">
              <w:rPr>
                <w:bCs/>
              </w:rPr>
              <w:t>,</w:t>
            </w:r>
          </w:p>
        </w:tc>
      </w:tr>
      <w:tr w:rsidR="003A0F9D" w:rsidTr="003632E3">
        <w:tc>
          <w:tcPr>
            <w:tcW w:w="2988" w:type="dxa"/>
            <w:gridSpan w:val="3"/>
          </w:tcPr>
          <w:p w:rsidR="003A0F9D" w:rsidRDefault="003A0F9D" w:rsidP="003632E3">
            <w:pPr>
              <w:jc w:val="center"/>
            </w:pPr>
          </w:p>
        </w:tc>
        <w:tc>
          <w:tcPr>
            <w:tcW w:w="6840" w:type="dxa"/>
          </w:tcPr>
          <w:p w:rsidR="003A0F9D" w:rsidRPr="00084C72" w:rsidRDefault="003A0F9D" w:rsidP="003632E3">
            <w:pPr>
              <w:jc w:val="center"/>
              <w:rPr>
                <w:b/>
              </w:rPr>
            </w:pPr>
            <w:r>
              <w:rPr>
                <w:sz w:val="20"/>
              </w:rPr>
              <w:t xml:space="preserve">(адрес места </w:t>
            </w:r>
            <w:r w:rsidRPr="00AB189B">
              <w:rPr>
                <w:sz w:val="20"/>
              </w:rPr>
              <w:t>регистрации</w:t>
            </w:r>
            <w:r>
              <w:rPr>
                <w:sz w:val="20"/>
              </w:rPr>
              <w:t>)</w:t>
            </w:r>
          </w:p>
        </w:tc>
        <w:tc>
          <w:tcPr>
            <w:tcW w:w="289" w:type="dxa"/>
            <w:gridSpan w:val="2"/>
          </w:tcPr>
          <w:p w:rsidR="003A0F9D" w:rsidRDefault="003A0F9D" w:rsidP="003632E3">
            <w:pPr>
              <w:jc w:val="center"/>
              <w:rPr>
                <w:b/>
              </w:rPr>
            </w:pPr>
          </w:p>
        </w:tc>
      </w:tr>
      <w:tr w:rsidR="003A0F9D" w:rsidTr="003632E3">
        <w:trPr>
          <w:cantSplit/>
        </w:trPr>
        <w:tc>
          <w:tcPr>
            <w:tcW w:w="10117" w:type="dxa"/>
            <w:gridSpan w:val="6"/>
          </w:tcPr>
          <w:p w:rsidR="003A0F9D" w:rsidRDefault="003A0F9D" w:rsidP="003632E3">
            <w:pPr>
              <w:rPr>
                <w:sz w:val="20"/>
              </w:rPr>
            </w:pPr>
          </w:p>
        </w:tc>
      </w:tr>
    </w:tbl>
    <w:p w:rsidR="005E7540" w:rsidRPr="005E7540" w:rsidRDefault="005E7540" w:rsidP="005A0B0E"/>
    <w:tbl>
      <w:tblPr>
        <w:tblW w:w="10117" w:type="dxa"/>
        <w:tblLayout w:type="fixed"/>
        <w:tblLook w:val="01E0" w:firstRow="1" w:lastRow="1" w:firstColumn="1" w:lastColumn="1" w:noHBand="0" w:noVBand="0"/>
      </w:tblPr>
      <w:tblGrid>
        <w:gridCol w:w="9840"/>
        <w:gridCol w:w="277"/>
      </w:tblGrid>
      <w:tr w:rsidR="003A0F9D" w:rsidTr="003632E3">
        <w:tc>
          <w:tcPr>
            <w:tcW w:w="10117" w:type="dxa"/>
            <w:gridSpan w:val="2"/>
          </w:tcPr>
          <w:p w:rsidR="003A0F9D" w:rsidRDefault="003A0F9D" w:rsidP="003632E3">
            <w:r>
              <w:t xml:space="preserve">сообщаю сведения о доходах, расходах </w:t>
            </w:r>
            <w:r w:rsidRPr="003632E3">
              <w:t>своих</w:t>
            </w:r>
            <w:r>
              <w:t>, супруги (супруга),</w:t>
            </w:r>
            <w:r w:rsidRPr="00B61D2D">
              <w:t xml:space="preserve"> </w:t>
            </w:r>
            <w:r>
              <w:t>несовершеннолетнего ребенка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3A0F9D" w:rsidTr="003632E3">
        <w:tc>
          <w:tcPr>
            <w:tcW w:w="10117" w:type="dxa"/>
            <w:gridSpan w:val="2"/>
          </w:tcPr>
          <w:p w:rsidR="003A0F9D" w:rsidRPr="003A0F9D" w:rsidRDefault="003A0F9D" w:rsidP="003632E3"/>
        </w:tc>
      </w:tr>
      <w:tr w:rsidR="003A0F9D" w:rsidRPr="00AB189B" w:rsidTr="003632E3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3A0F9D" w:rsidRPr="00EC53FB" w:rsidRDefault="003A0F9D" w:rsidP="00084C72">
            <w:pPr>
              <w:jc w:val="center"/>
            </w:pPr>
          </w:p>
        </w:tc>
      </w:tr>
      <w:tr w:rsidR="003A0F9D" w:rsidTr="003632E3">
        <w:tc>
          <w:tcPr>
            <w:tcW w:w="10117" w:type="dxa"/>
            <w:gridSpan w:val="2"/>
          </w:tcPr>
          <w:p w:rsidR="003A0F9D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D1808">
              <w:rPr>
                <w:sz w:val="20"/>
              </w:rPr>
              <w:t>фамилия, имя, отчество, год рождения, серия и номер паспорта, дата выдачи и орган, выдавший паспорт</w:t>
            </w:r>
            <w:r>
              <w:rPr>
                <w:sz w:val="20"/>
              </w:rPr>
              <w:t>)</w:t>
            </w:r>
          </w:p>
        </w:tc>
      </w:tr>
      <w:tr w:rsidR="003A0F9D" w:rsidTr="003632E3">
        <w:tc>
          <w:tcPr>
            <w:tcW w:w="9840" w:type="dxa"/>
            <w:tcBorders>
              <w:bottom w:val="single" w:sz="4" w:space="0" w:color="auto"/>
            </w:tcBorders>
          </w:tcPr>
          <w:p w:rsidR="003A0F9D" w:rsidRPr="00C672D4" w:rsidRDefault="003A0F9D" w:rsidP="003632E3">
            <w:pPr>
              <w:jc w:val="both"/>
              <w:rPr>
                <w:b/>
                <w:bCs/>
              </w:rPr>
            </w:pPr>
          </w:p>
        </w:tc>
        <w:tc>
          <w:tcPr>
            <w:tcW w:w="277" w:type="dxa"/>
            <w:vAlign w:val="bottom"/>
          </w:tcPr>
          <w:p w:rsidR="003A0F9D" w:rsidRPr="00C672D4" w:rsidRDefault="003A0F9D" w:rsidP="003632E3">
            <w:pPr>
              <w:rPr>
                <w:lang w:val="en-US"/>
              </w:rPr>
            </w:pPr>
            <w:r>
              <w:rPr>
                <w:lang w:val="en-US"/>
              </w:rPr>
              <w:t>;</w:t>
            </w:r>
          </w:p>
        </w:tc>
      </w:tr>
      <w:tr w:rsidR="003A0F9D" w:rsidTr="003632E3">
        <w:tc>
          <w:tcPr>
            <w:tcW w:w="9840" w:type="dxa"/>
            <w:tcBorders>
              <w:bottom w:val="single" w:sz="4" w:space="0" w:color="auto"/>
            </w:tcBorders>
          </w:tcPr>
          <w:p w:rsidR="003A0F9D" w:rsidRDefault="003A0F9D" w:rsidP="003632E3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77" w:type="dxa"/>
            <w:vAlign w:val="bottom"/>
          </w:tcPr>
          <w:p w:rsidR="003A0F9D" w:rsidRDefault="003A0F9D" w:rsidP="003632E3">
            <w:r>
              <w:t>,</w:t>
            </w:r>
          </w:p>
        </w:tc>
      </w:tr>
      <w:tr w:rsidR="003A0F9D" w:rsidTr="003632E3">
        <w:tc>
          <w:tcPr>
            <w:tcW w:w="10117" w:type="dxa"/>
            <w:gridSpan w:val="2"/>
          </w:tcPr>
          <w:p w:rsidR="003A0F9D" w:rsidRPr="003A0F9D" w:rsidRDefault="003A0F9D" w:rsidP="003632E3">
            <w:pPr>
              <w:jc w:val="center"/>
              <w:rPr>
                <w:sz w:val="20"/>
              </w:rPr>
            </w:pPr>
            <w:r w:rsidRPr="00C672D4">
              <w:rPr>
                <w:sz w:val="20"/>
              </w:rPr>
              <w:t>(адрес места регистрации, основное место работы (службы), занимаемая (замещаемая) должность)</w:t>
            </w:r>
          </w:p>
          <w:p w:rsidR="003A0F9D" w:rsidRPr="00C672D4" w:rsidRDefault="003A0F9D" w:rsidP="003632E3">
            <w:pPr>
              <w:jc w:val="center"/>
              <w:rPr>
                <w:sz w:val="20"/>
              </w:rPr>
            </w:pPr>
            <w:r w:rsidRPr="00C672D4">
              <w:rPr>
                <w:sz w:val="20"/>
              </w:rPr>
              <w:t>(в случае отсутствия основного места работы (службы) — род занятий)</w:t>
            </w:r>
          </w:p>
        </w:tc>
      </w:tr>
      <w:tr w:rsidR="003A0F9D" w:rsidTr="003632E3">
        <w:trPr>
          <w:cantSplit/>
        </w:trPr>
        <w:tc>
          <w:tcPr>
            <w:tcW w:w="10117" w:type="dxa"/>
            <w:gridSpan w:val="2"/>
          </w:tcPr>
          <w:p w:rsidR="003A0F9D" w:rsidRDefault="003A0F9D" w:rsidP="003632E3">
            <w:pPr>
              <w:rPr>
                <w:sz w:val="20"/>
              </w:rPr>
            </w:pPr>
          </w:p>
        </w:tc>
      </w:tr>
      <w:tr w:rsidR="003A0F9D" w:rsidTr="003632E3">
        <w:tc>
          <w:tcPr>
            <w:tcW w:w="10117" w:type="dxa"/>
            <w:gridSpan w:val="2"/>
          </w:tcPr>
          <w:p w:rsidR="003A0F9D" w:rsidRDefault="003A0F9D" w:rsidP="001530EB">
            <w:pPr>
              <w:jc w:val="both"/>
            </w:pPr>
            <w:r>
              <w:t xml:space="preserve">за отчетный период с </w:t>
            </w:r>
            <w:r w:rsidRPr="00266112">
              <w:rPr>
                <w:b/>
              </w:rPr>
              <w:t xml:space="preserve">01 января </w:t>
            </w:r>
            <w:r>
              <w:rPr>
                <w:b/>
              </w:rPr>
              <w:t>201</w:t>
            </w:r>
            <w:r w:rsidR="001530EB" w:rsidRPr="001530EB">
              <w:rPr>
                <w:b/>
              </w:rPr>
              <w:t>6</w:t>
            </w:r>
            <w:r w:rsidRPr="00266112">
              <w:rPr>
                <w:b/>
              </w:rPr>
              <w:t xml:space="preserve"> г.</w:t>
            </w:r>
            <w:r>
              <w:t xml:space="preserve"> по </w:t>
            </w:r>
            <w:r w:rsidRPr="00266112">
              <w:rPr>
                <w:b/>
              </w:rPr>
              <w:t xml:space="preserve">31 декабря </w:t>
            </w:r>
            <w:r>
              <w:rPr>
                <w:b/>
              </w:rPr>
              <w:t>201</w:t>
            </w:r>
            <w:r w:rsidR="001530EB" w:rsidRPr="001530EB">
              <w:rPr>
                <w:b/>
              </w:rPr>
              <w:t>6</w:t>
            </w:r>
            <w:r w:rsidRPr="00266112">
              <w:rPr>
                <w:b/>
              </w:rPr>
              <w:t xml:space="preserve"> г.</w:t>
            </w:r>
            <w:r>
              <w:t xml:space="preserve">, об имуществе, принадлежащем </w:t>
            </w:r>
          </w:p>
        </w:tc>
      </w:tr>
      <w:tr w:rsidR="003A0F9D" w:rsidTr="003632E3">
        <w:tc>
          <w:tcPr>
            <w:tcW w:w="10117" w:type="dxa"/>
            <w:gridSpan w:val="2"/>
            <w:tcBorders>
              <w:bottom w:val="single" w:sz="4" w:space="0" w:color="auto"/>
            </w:tcBorders>
          </w:tcPr>
          <w:p w:rsidR="003A0F9D" w:rsidRPr="00EC53FB" w:rsidRDefault="003A0F9D" w:rsidP="00084C72">
            <w:pPr>
              <w:jc w:val="center"/>
            </w:pPr>
          </w:p>
        </w:tc>
      </w:tr>
      <w:tr w:rsidR="003A0F9D" w:rsidTr="003632E3">
        <w:tc>
          <w:tcPr>
            <w:tcW w:w="10117" w:type="dxa"/>
            <w:gridSpan w:val="2"/>
            <w:tcBorders>
              <w:top w:val="single" w:sz="4" w:space="0" w:color="auto"/>
            </w:tcBorders>
          </w:tcPr>
          <w:p w:rsidR="003A0F9D" w:rsidRDefault="003A0F9D" w:rsidP="00363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DD1808">
              <w:rPr>
                <w:sz w:val="20"/>
              </w:rPr>
              <w:t>фамилия, имя, отчество</w:t>
            </w:r>
            <w:r>
              <w:rPr>
                <w:sz w:val="20"/>
              </w:rPr>
              <w:t>)</w:t>
            </w:r>
          </w:p>
        </w:tc>
      </w:tr>
      <w:tr w:rsidR="003A0F9D" w:rsidTr="003632E3">
        <w:tc>
          <w:tcPr>
            <w:tcW w:w="10117" w:type="dxa"/>
            <w:gridSpan w:val="2"/>
          </w:tcPr>
          <w:p w:rsidR="003A0F9D" w:rsidRPr="00D91787" w:rsidRDefault="003A0F9D" w:rsidP="00067132">
            <w:pPr>
              <w:jc w:val="both"/>
            </w:pPr>
            <w:r w:rsidRPr="00D91787">
              <w:t xml:space="preserve">на праве собственности, о вкладах в банках, ценных бумагах, об обязательствах имущественного характера по состоянию на </w:t>
            </w:r>
            <w:r w:rsidR="001D410E" w:rsidRPr="001D410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67132">
              <w:rPr>
                <w:b/>
              </w:rPr>
              <w:t>мая</w:t>
            </w:r>
            <w:bookmarkStart w:id="0" w:name="_GoBack"/>
            <w:bookmarkEnd w:id="0"/>
            <w:r>
              <w:rPr>
                <w:b/>
              </w:rPr>
              <w:t xml:space="preserve"> 201</w:t>
            </w:r>
            <w:r w:rsidR="001530EB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</w:tr>
      <w:tr w:rsidR="003A0F9D" w:rsidTr="003632E3">
        <w:tc>
          <w:tcPr>
            <w:tcW w:w="10117" w:type="dxa"/>
            <w:gridSpan w:val="2"/>
          </w:tcPr>
          <w:p w:rsidR="003A0F9D" w:rsidRDefault="003A0F9D" w:rsidP="003632E3">
            <w:pPr>
              <w:jc w:val="both"/>
            </w:pPr>
          </w:p>
        </w:tc>
      </w:tr>
    </w:tbl>
    <w:p w:rsidR="001A7F57" w:rsidRPr="00BA6E5A" w:rsidRDefault="001A7F57">
      <w:pPr>
        <w:rPr>
          <w:sz w:val="28"/>
          <w:szCs w:val="28"/>
        </w:rPr>
      </w:pPr>
    </w:p>
    <w:p w:rsidR="003632E3" w:rsidRPr="00BA6E5A" w:rsidRDefault="003632E3">
      <w:pPr>
        <w:rPr>
          <w:sz w:val="28"/>
          <w:szCs w:val="28"/>
        </w:rPr>
      </w:pPr>
    </w:p>
    <w:p w:rsidR="003A0F9D" w:rsidRPr="001D410E" w:rsidRDefault="003A0F9D" w:rsidP="003A0F9D">
      <w:pPr>
        <w:keepNext/>
        <w:jc w:val="center"/>
        <w:rPr>
          <w:b/>
        </w:rPr>
      </w:pPr>
      <w:r>
        <w:rPr>
          <w:b/>
        </w:rPr>
        <w:lastRenderedPageBreak/>
        <w:t>Раздел 1. Сведения о доходах</w:t>
      </w:r>
      <w:r>
        <w:rPr>
          <w:rStyle w:val="a6"/>
          <w:b/>
        </w:rPr>
        <w:footnoteReference w:id="3"/>
      </w:r>
    </w:p>
    <w:p w:rsidR="003A0F9D" w:rsidRDefault="003A0F9D" w:rsidP="003A0F9D">
      <w:pPr>
        <w:keepNext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0"/>
        <w:gridCol w:w="6060"/>
        <w:gridCol w:w="2142"/>
      </w:tblGrid>
      <w:tr w:rsidR="003A0F9D" w:rsidTr="003632E3">
        <w:tc>
          <w:tcPr>
            <w:tcW w:w="708" w:type="dxa"/>
          </w:tcPr>
          <w:p w:rsidR="003A0F9D" w:rsidRDefault="003A0F9D" w:rsidP="003632E3">
            <w:pPr>
              <w:keepNext/>
              <w:jc w:val="center"/>
            </w:pPr>
            <w:r>
              <w:t>№ п/п</w:t>
            </w:r>
          </w:p>
        </w:tc>
        <w:tc>
          <w:tcPr>
            <w:tcW w:w="6720" w:type="dxa"/>
            <w:gridSpan w:val="2"/>
          </w:tcPr>
          <w:p w:rsidR="003A0F9D" w:rsidRDefault="003A0F9D" w:rsidP="003632E3">
            <w:pPr>
              <w:keepNext/>
              <w:jc w:val="center"/>
            </w:pPr>
            <w:r>
              <w:t>Вид дохода</w:t>
            </w:r>
          </w:p>
        </w:tc>
        <w:tc>
          <w:tcPr>
            <w:tcW w:w="2142" w:type="dxa"/>
          </w:tcPr>
          <w:p w:rsidR="003A0F9D" w:rsidRDefault="003A0F9D" w:rsidP="003632E3">
            <w:pPr>
              <w:keepNext/>
              <w:jc w:val="center"/>
            </w:pPr>
            <w:r>
              <w:t xml:space="preserve">Величина дохода </w:t>
            </w:r>
            <w:r>
              <w:rPr>
                <w:rStyle w:val="a6"/>
                <w:szCs w:val="28"/>
              </w:rPr>
              <w:footnoteReference w:id="4"/>
            </w:r>
          </w:p>
          <w:p w:rsidR="003A0F9D" w:rsidRDefault="003A0F9D" w:rsidP="003632E3">
            <w:pPr>
              <w:keepNext/>
              <w:jc w:val="center"/>
            </w:pPr>
            <w:r>
              <w:t>(руб.)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F9D" w:rsidRDefault="003A0F9D" w:rsidP="003632E3">
            <w:pPr>
              <w:keepNext/>
              <w:jc w:val="center"/>
            </w:pPr>
            <w: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F9D" w:rsidRDefault="003A0F9D" w:rsidP="003632E3">
            <w:pPr>
              <w:keepNext/>
              <w:jc w:val="center"/>
            </w:pPr>
            <w:r>
              <w:t>2</w:t>
            </w:r>
          </w:p>
        </w:tc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F9D" w:rsidRDefault="003A0F9D" w:rsidP="003632E3">
            <w:pPr>
              <w:keepNext/>
              <w:jc w:val="center"/>
            </w:pPr>
            <w:r>
              <w:t>3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double" w:sz="4" w:space="0" w:color="auto"/>
            </w:tcBorders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20" w:type="dxa"/>
            <w:gridSpan w:val="2"/>
            <w:tcBorders>
              <w:top w:val="double" w:sz="4" w:space="0" w:color="auto"/>
            </w:tcBorders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Доход по основному месту работы</w:t>
            </w:r>
          </w:p>
        </w:tc>
        <w:tc>
          <w:tcPr>
            <w:tcW w:w="2142" w:type="dxa"/>
            <w:tcBorders>
              <w:top w:val="double" w:sz="4" w:space="0" w:color="auto"/>
            </w:tcBorders>
          </w:tcPr>
          <w:p w:rsidR="003A0F9D" w:rsidRPr="00EC53FB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20" w:type="dxa"/>
            <w:gridSpan w:val="2"/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 xml:space="preserve">Доход от педагогической </w:t>
            </w:r>
            <w:r w:rsidRPr="00160605">
              <w:rPr>
                <w:sz w:val="22"/>
              </w:rPr>
              <w:t xml:space="preserve">и научной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2142" w:type="dxa"/>
          </w:tcPr>
          <w:p w:rsidR="003A0F9D" w:rsidRPr="00BA6E5A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20" w:type="dxa"/>
            <w:gridSpan w:val="2"/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Доход от иной творческой деятельности</w:t>
            </w:r>
          </w:p>
        </w:tc>
        <w:tc>
          <w:tcPr>
            <w:tcW w:w="2142" w:type="dxa"/>
          </w:tcPr>
          <w:p w:rsidR="003A0F9D" w:rsidRPr="00BA6E5A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4" w:space="0" w:color="auto"/>
            </w:tcBorders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Доход от вкладов в банках и иных кредитных организациях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A0F9D" w:rsidRPr="00BA6E5A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20" w:type="dxa"/>
            <w:gridSpan w:val="2"/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42" w:type="dxa"/>
          </w:tcPr>
          <w:p w:rsidR="003A0F9D" w:rsidRPr="00BA6E5A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4" w:space="0" w:color="auto"/>
            </w:tcBorders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Иные доходы (указать вид дохода):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A0F9D" w:rsidRPr="003A0F9D" w:rsidRDefault="003A0F9D" w:rsidP="003632E3">
            <w:pPr>
              <w:jc w:val="center"/>
              <w:rPr>
                <w:sz w:val="22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6060" w:type="dxa"/>
            <w:tcBorders>
              <w:left w:val="nil"/>
            </w:tcBorders>
          </w:tcPr>
          <w:p w:rsidR="003A0F9D" w:rsidRPr="003A0F9D" w:rsidRDefault="003A0F9D" w:rsidP="003632E3">
            <w:pPr>
              <w:rPr>
                <w:sz w:val="22"/>
              </w:rPr>
            </w:pPr>
          </w:p>
        </w:tc>
        <w:tc>
          <w:tcPr>
            <w:tcW w:w="2142" w:type="dxa"/>
          </w:tcPr>
          <w:p w:rsidR="003A0F9D" w:rsidRDefault="003A0F9D" w:rsidP="003632E3">
            <w:pPr>
              <w:jc w:val="center"/>
              <w:rPr>
                <w:sz w:val="22"/>
                <w:szCs w:val="28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6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42" w:type="dxa"/>
          </w:tcPr>
          <w:p w:rsidR="003A0F9D" w:rsidRDefault="003A0F9D" w:rsidP="003632E3">
            <w:pPr>
              <w:jc w:val="center"/>
              <w:rPr>
                <w:sz w:val="22"/>
                <w:szCs w:val="28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</w:tcPr>
          <w:p w:rsidR="003A0F9D" w:rsidRDefault="003A0F9D" w:rsidP="003632E3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3)</w:t>
            </w:r>
          </w:p>
        </w:tc>
        <w:tc>
          <w:tcPr>
            <w:tcW w:w="6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42" w:type="dxa"/>
          </w:tcPr>
          <w:p w:rsidR="003A0F9D" w:rsidRDefault="003A0F9D" w:rsidP="003632E3">
            <w:pPr>
              <w:jc w:val="center"/>
              <w:rPr>
                <w:sz w:val="22"/>
                <w:szCs w:val="28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4" w:space="0" w:color="auto"/>
            </w:tcBorders>
          </w:tcPr>
          <w:p w:rsidR="003A0F9D" w:rsidRPr="003D5186" w:rsidRDefault="003A0F9D" w:rsidP="003632E3">
            <w:pPr>
              <w:jc w:val="center"/>
              <w:rPr>
                <w:b/>
                <w:bCs/>
                <w:szCs w:val="28"/>
                <w:lang w:val="en-US"/>
              </w:rPr>
            </w:pPr>
            <w:r w:rsidRPr="003D5186">
              <w:rPr>
                <w:b/>
                <w:bCs/>
                <w:lang w:val="en-US"/>
              </w:rPr>
              <w:t>7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3A0F9D" w:rsidRDefault="003A0F9D" w:rsidP="003632E3">
            <w:pPr>
              <w:rPr>
                <w:sz w:val="22"/>
              </w:rPr>
            </w:pPr>
            <w:r>
              <w:rPr>
                <w:sz w:val="22"/>
              </w:rPr>
              <w:t>Итого доход за отчетный период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A0F9D" w:rsidRPr="00EC53FB" w:rsidRDefault="003A0F9D" w:rsidP="003632E3">
            <w:pPr>
              <w:jc w:val="center"/>
              <w:rPr>
                <w:sz w:val="22"/>
                <w:szCs w:val="28"/>
              </w:rPr>
            </w:pPr>
          </w:p>
        </w:tc>
      </w:tr>
    </w:tbl>
    <w:p w:rsidR="001A7F57" w:rsidRPr="00EC53FB" w:rsidRDefault="001A7F57">
      <w:pPr>
        <w:rPr>
          <w:b/>
        </w:rPr>
      </w:pPr>
    </w:p>
    <w:p w:rsidR="001A7F57" w:rsidRPr="00EC53FB" w:rsidRDefault="001A7F57">
      <w:pPr>
        <w:rPr>
          <w:b/>
        </w:rPr>
      </w:pPr>
    </w:p>
    <w:p w:rsidR="003D6AFC" w:rsidRDefault="003D6AFC" w:rsidP="003D6AFC">
      <w:pPr>
        <w:keepNext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2</w:t>
      </w:r>
      <w:r>
        <w:rPr>
          <w:b/>
        </w:rPr>
        <w:t xml:space="preserve"> Сведения о расходах</w:t>
      </w:r>
      <w:r w:rsidR="00551ABB">
        <w:rPr>
          <w:rStyle w:val="a6"/>
          <w:b/>
        </w:rPr>
        <w:footnoteReference w:id="5"/>
      </w:r>
    </w:p>
    <w:p w:rsidR="003D6AFC" w:rsidRPr="003D6AFC" w:rsidRDefault="003D6AFC" w:rsidP="003D6AFC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160"/>
        <w:gridCol w:w="1800"/>
        <w:gridCol w:w="2700"/>
        <w:gridCol w:w="1980"/>
      </w:tblGrid>
      <w:tr w:rsidR="00E428BF" w:rsidTr="00A14164">
        <w:tc>
          <w:tcPr>
            <w:tcW w:w="648" w:type="dxa"/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№</w:t>
            </w:r>
          </w:p>
          <w:p w:rsidR="00E428BF" w:rsidRDefault="00E428BF" w:rsidP="00A14164">
            <w:pPr>
              <w:keepNext/>
              <w:widowControl w:val="0"/>
              <w:jc w:val="center"/>
            </w:pPr>
            <w:r>
              <w:t>п/п</w:t>
            </w:r>
          </w:p>
        </w:tc>
        <w:tc>
          <w:tcPr>
            <w:tcW w:w="2880" w:type="dxa"/>
            <w:gridSpan w:val="2"/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Вид приобретенного имущества</w:t>
            </w:r>
          </w:p>
        </w:tc>
        <w:tc>
          <w:tcPr>
            <w:tcW w:w="1800" w:type="dxa"/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Сумма сделки (руб.)</w:t>
            </w:r>
          </w:p>
        </w:tc>
        <w:tc>
          <w:tcPr>
            <w:tcW w:w="2700" w:type="dxa"/>
          </w:tcPr>
          <w:p w:rsidR="00E428BF" w:rsidRPr="00E428BF" w:rsidRDefault="00E428BF" w:rsidP="00A14164">
            <w:pPr>
              <w:keepNext/>
              <w:widowControl w:val="0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80" w:type="dxa"/>
          </w:tcPr>
          <w:p w:rsidR="00E428BF" w:rsidRPr="00FB2DB9" w:rsidRDefault="00E428BF" w:rsidP="00A14164">
            <w:pPr>
              <w:keepNext/>
              <w:widowControl w:val="0"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 w:rsidR="00551ABB">
              <w:rPr>
                <w:rStyle w:val="a6"/>
              </w:rPr>
              <w:footnoteReference w:id="6"/>
            </w:r>
          </w:p>
        </w:tc>
      </w:tr>
      <w:tr w:rsidR="00E428BF" w:rsidTr="00A14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8BF" w:rsidRDefault="00E428BF" w:rsidP="00A14164">
            <w:pPr>
              <w:keepNext/>
              <w:widowControl w:val="0"/>
              <w:jc w:val="center"/>
            </w:pPr>
            <w:r>
              <w:t>5</w:t>
            </w:r>
          </w:p>
        </w:tc>
      </w:tr>
      <w:tr w:rsidR="00E428BF" w:rsidTr="00E4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E428BF" w:rsidRDefault="00E428BF" w:rsidP="003D6AF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bottom w:val="nil"/>
            </w:tcBorders>
          </w:tcPr>
          <w:p w:rsidR="00E428BF" w:rsidRDefault="00E428BF" w:rsidP="003D6AFC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E428BF" w:rsidRDefault="00E428BF" w:rsidP="003D6AFC">
            <w:pPr>
              <w:keepNext/>
            </w:pPr>
          </w:p>
        </w:tc>
        <w:tc>
          <w:tcPr>
            <w:tcW w:w="2700" w:type="dxa"/>
            <w:tcBorders>
              <w:top w:val="double" w:sz="4" w:space="0" w:color="auto"/>
              <w:bottom w:val="nil"/>
            </w:tcBorders>
          </w:tcPr>
          <w:p w:rsidR="00E428BF" w:rsidRDefault="00E428BF" w:rsidP="003D6AFC">
            <w:pPr>
              <w:keepNext/>
            </w:pPr>
          </w:p>
        </w:tc>
        <w:tc>
          <w:tcPr>
            <w:tcW w:w="1980" w:type="dxa"/>
            <w:tcBorders>
              <w:top w:val="double" w:sz="4" w:space="0" w:color="auto"/>
              <w:bottom w:val="nil"/>
            </w:tcBorders>
          </w:tcPr>
          <w:p w:rsidR="00E428BF" w:rsidRDefault="00E428BF" w:rsidP="003D6AFC">
            <w:pPr>
              <w:keepNext/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001CC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001CC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951349" w:rsidTr="006E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51349" w:rsidRPr="00951349" w:rsidRDefault="00951349" w:rsidP="00951349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880" w:type="dxa"/>
            <w:gridSpan w:val="2"/>
          </w:tcPr>
          <w:p w:rsidR="00951349" w:rsidRDefault="00951349" w:rsidP="00951349">
            <w:pPr>
              <w:keepNext/>
            </w:pPr>
            <w:r>
              <w:rPr>
                <w:b/>
                <w:bCs/>
              </w:rPr>
              <w:t>Иное недвижимое имущество</w:t>
            </w:r>
            <w:r>
              <w:t>:</w:t>
            </w:r>
          </w:p>
        </w:tc>
        <w:tc>
          <w:tcPr>
            <w:tcW w:w="1800" w:type="dxa"/>
          </w:tcPr>
          <w:p w:rsidR="00951349" w:rsidRDefault="00951349" w:rsidP="00951349">
            <w:pPr>
              <w:keepNext/>
            </w:pPr>
          </w:p>
        </w:tc>
        <w:tc>
          <w:tcPr>
            <w:tcW w:w="2700" w:type="dxa"/>
          </w:tcPr>
          <w:p w:rsidR="00951349" w:rsidRDefault="00951349" w:rsidP="00951349">
            <w:pPr>
              <w:keepNext/>
            </w:pPr>
          </w:p>
        </w:tc>
        <w:tc>
          <w:tcPr>
            <w:tcW w:w="1980" w:type="dxa"/>
          </w:tcPr>
          <w:p w:rsidR="00951349" w:rsidRDefault="00951349" w:rsidP="00951349">
            <w:pPr>
              <w:keepNext/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FE064C" w:rsidTr="00FE0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FE064C" w:rsidRPr="00FE064C" w:rsidRDefault="00FE064C" w:rsidP="00FE064C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2880" w:type="dxa"/>
            <w:gridSpan w:val="2"/>
          </w:tcPr>
          <w:p w:rsidR="00FE064C" w:rsidRDefault="00FE064C" w:rsidP="00FE064C">
            <w:pPr>
              <w:keepNext/>
            </w:pPr>
            <w:r>
              <w:rPr>
                <w:b/>
                <w:bCs/>
              </w:rPr>
              <w:t>Транспортные средства</w:t>
            </w:r>
            <w:r>
              <w:t>:</w:t>
            </w:r>
          </w:p>
        </w:tc>
        <w:tc>
          <w:tcPr>
            <w:tcW w:w="1800" w:type="dxa"/>
          </w:tcPr>
          <w:p w:rsidR="00FE064C" w:rsidRDefault="00FE064C" w:rsidP="00FE064C">
            <w:pPr>
              <w:keepNext/>
            </w:pPr>
          </w:p>
        </w:tc>
        <w:tc>
          <w:tcPr>
            <w:tcW w:w="2700" w:type="dxa"/>
          </w:tcPr>
          <w:p w:rsidR="00FE064C" w:rsidRDefault="00FE064C" w:rsidP="00FE064C">
            <w:pPr>
              <w:keepNext/>
            </w:pPr>
          </w:p>
        </w:tc>
        <w:tc>
          <w:tcPr>
            <w:tcW w:w="1980" w:type="dxa"/>
          </w:tcPr>
          <w:p w:rsidR="00FE064C" w:rsidRDefault="00FE064C" w:rsidP="00FE064C">
            <w:pPr>
              <w:keepNext/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675D6D" w:rsidTr="00675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675D6D" w:rsidRPr="00FE064C" w:rsidRDefault="00675D6D" w:rsidP="00675D6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  <w:gridSpan w:val="2"/>
          </w:tcPr>
          <w:p w:rsidR="00675D6D" w:rsidRDefault="00675D6D" w:rsidP="00675D6D">
            <w:pPr>
              <w:keepNext/>
            </w:pPr>
            <w:r>
              <w:rPr>
                <w:b/>
                <w:bCs/>
              </w:rPr>
              <w:t>Ценные бумаги</w:t>
            </w:r>
            <w:r>
              <w:t>:</w:t>
            </w:r>
          </w:p>
        </w:tc>
        <w:tc>
          <w:tcPr>
            <w:tcW w:w="1800" w:type="dxa"/>
          </w:tcPr>
          <w:p w:rsidR="00675D6D" w:rsidRDefault="00675D6D" w:rsidP="00675D6D">
            <w:pPr>
              <w:keepNext/>
            </w:pPr>
          </w:p>
        </w:tc>
        <w:tc>
          <w:tcPr>
            <w:tcW w:w="2700" w:type="dxa"/>
          </w:tcPr>
          <w:p w:rsidR="00675D6D" w:rsidRDefault="00675D6D" w:rsidP="00675D6D">
            <w:pPr>
              <w:keepNext/>
            </w:pPr>
          </w:p>
        </w:tc>
        <w:tc>
          <w:tcPr>
            <w:tcW w:w="1980" w:type="dxa"/>
          </w:tcPr>
          <w:p w:rsidR="00675D6D" w:rsidRDefault="00675D6D" w:rsidP="00675D6D">
            <w:pPr>
              <w:keepNext/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  <w:tr w:rsidR="003A0F9D" w:rsidRPr="00E428B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3)</w:t>
            </w:r>
          </w:p>
        </w:tc>
        <w:tc>
          <w:tcPr>
            <w:tcW w:w="21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951349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270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  <w:tc>
          <w:tcPr>
            <w:tcW w:w="1980" w:type="dxa"/>
          </w:tcPr>
          <w:p w:rsidR="003A0F9D" w:rsidRPr="00E428BF" w:rsidRDefault="003A0F9D" w:rsidP="003632E3">
            <w:pPr>
              <w:rPr>
                <w:sz w:val="22"/>
              </w:rPr>
            </w:pPr>
          </w:p>
        </w:tc>
      </w:tr>
    </w:tbl>
    <w:p w:rsidR="003D6AFC" w:rsidRPr="00E428BF" w:rsidRDefault="003D6AFC">
      <w:pPr>
        <w:rPr>
          <w:b/>
        </w:rPr>
      </w:pPr>
    </w:p>
    <w:p w:rsidR="003D6AFC" w:rsidRPr="00E428BF" w:rsidRDefault="003D6AFC">
      <w:pPr>
        <w:rPr>
          <w:b/>
        </w:rPr>
      </w:pPr>
    </w:p>
    <w:p w:rsidR="001A7F57" w:rsidRDefault="00E4123D" w:rsidP="005E2203">
      <w:pPr>
        <w:keepNext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Pr="00E428BF">
        <w:rPr>
          <w:b/>
        </w:rPr>
        <w:t>3</w:t>
      </w:r>
      <w:r w:rsidR="001A7F57">
        <w:rPr>
          <w:b/>
        </w:rPr>
        <w:t xml:space="preserve"> Сведения об имуществе</w:t>
      </w:r>
    </w:p>
    <w:p w:rsidR="001A7F57" w:rsidRPr="00E428BF" w:rsidRDefault="00E4123D" w:rsidP="005E2203">
      <w:pPr>
        <w:keepNext/>
        <w:jc w:val="center"/>
        <w:rPr>
          <w:b/>
        </w:rPr>
      </w:pPr>
      <w:r w:rsidRPr="00E428BF">
        <w:rPr>
          <w:b/>
        </w:rPr>
        <w:t>3</w:t>
      </w:r>
      <w:r w:rsidR="001A7F57">
        <w:rPr>
          <w:b/>
        </w:rPr>
        <w:t>.1. Недвижимое имущество</w:t>
      </w:r>
    </w:p>
    <w:p w:rsidR="001A7F57" w:rsidRPr="00E428BF" w:rsidRDefault="001A7F57" w:rsidP="006810CD">
      <w:pPr>
        <w:keepNext/>
        <w:rPr>
          <w:b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1859"/>
        <w:gridCol w:w="1800"/>
        <w:gridCol w:w="2169"/>
        <w:gridCol w:w="1275"/>
        <w:gridCol w:w="1985"/>
      </w:tblGrid>
      <w:tr w:rsidR="00FB2DB9" w:rsidTr="00084C72">
        <w:tc>
          <w:tcPr>
            <w:tcW w:w="648" w:type="dxa"/>
          </w:tcPr>
          <w:p w:rsidR="00FB2DB9" w:rsidRDefault="00FB2DB9" w:rsidP="00E4123D">
            <w:pPr>
              <w:keepNext/>
              <w:jc w:val="center"/>
            </w:pPr>
            <w:r>
              <w:t>№</w:t>
            </w:r>
          </w:p>
          <w:p w:rsidR="00FB2DB9" w:rsidRDefault="00FB2DB9" w:rsidP="00E4123D">
            <w:pPr>
              <w:keepNext/>
              <w:jc w:val="center"/>
            </w:pPr>
            <w:r>
              <w:t>п/п</w:t>
            </w:r>
          </w:p>
        </w:tc>
        <w:tc>
          <w:tcPr>
            <w:tcW w:w="2579" w:type="dxa"/>
            <w:gridSpan w:val="2"/>
          </w:tcPr>
          <w:p w:rsidR="00FB2DB9" w:rsidRDefault="00FB2DB9" w:rsidP="00E4123D">
            <w:pPr>
              <w:keepNext/>
              <w:jc w:val="center"/>
            </w:pPr>
            <w:r>
              <w:t xml:space="preserve">Вид и наименование </w:t>
            </w:r>
          </w:p>
          <w:p w:rsidR="00FB2DB9" w:rsidRDefault="00FB2DB9" w:rsidP="00E4123D">
            <w:pPr>
              <w:keepNext/>
              <w:jc w:val="center"/>
            </w:pPr>
            <w:r>
              <w:t>имущества</w:t>
            </w:r>
          </w:p>
        </w:tc>
        <w:tc>
          <w:tcPr>
            <w:tcW w:w="1800" w:type="dxa"/>
          </w:tcPr>
          <w:p w:rsidR="00FB2DB9" w:rsidRDefault="00FB2DB9" w:rsidP="00E4123D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6"/>
              </w:rPr>
              <w:footnoteReference w:id="7"/>
            </w:r>
          </w:p>
        </w:tc>
        <w:tc>
          <w:tcPr>
            <w:tcW w:w="2169" w:type="dxa"/>
          </w:tcPr>
          <w:p w:rsidR="00FB2DB9" w:rsidRDefault="00FB2DB9" w:rsidP="00E4123D">
            <w:pPr>
              <w:keepNext/>
              <w:jc w:val="center"/>
            </w:pPr>
            <w:r>
              <w:t>Местонахождение (адрес)</w:t>
            </w:r>
          </w:p>
        </w:tc>
        <w:tc>
          <w:tcPr>
            <w:tcW w:w="1275" w:type="dxa"/>
          </w:tcPr>
          <w:p w:rsidR="00FB2DB9" w:rsidRDefault="00FB2DB9" w:rsidP="00E4123D">
            <w:pPr>
              <w:keepNext/>
              <w:jc w:val="center"/>
            </w:pPr>
            <w:r>
              <w:t>Площадь (кв.м.)</w:t>
            </w:r>
          </w:p>
        </w:tc>
        <w:tc>
          <w:tcPr>
            <w:tcW w:w="1985" w:type="dxa"/>
          </w:tcPr>
          <w:p w:rsidR="00FB2DB9" w:rsidRPr="00FB2DB9" w:rsidRDefault="00FB2DB9" w:rsidP="00E4123D">
            <w:pPr>
              <w:keepNext/>
              <w:jc w:val="center"/>
            </w:pPr>
            <w:r w:rsidRPr="00FB2DB9">
              <w:t>Основание</w:t>
            </w:r>
            <w:r>
              <w:t xml:space="preserve"> </w:t>
            </w:r>
            <w:r w:rsidRPr="00FB2DB9">
              <w:t>приобретения</w:t>
            </w:r>
            <w:r>
              <w:t xml:space="preserve"> и источник средств</w:t>
            </w:r>
            <w:r w:rsidR="007132A2">
              <w:rPr>
                <w:rStyle w:val="a6"/>
              </w:rPr>
              <w:footnoteReference w:id="8"/>
            </w:r>
          </w:p>
        </w:tc>
      </w:tr>
      <w:tr w:rsidR="00FB2DB9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1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3</w:t>
            </w:r>
          </w:p>
        </w:tc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DB9" w:rsidRDefault="00FB2DB9" w:rsidP="00E4123D">
            <w:pPr>
              <w:keepNext/>
              <w:jc w:val="center"/>
            </w:pPr>
            <w:r>
              <w:t>6</w:t>
            </w:r>
          </w:p>
        </w:tc>
      </w:tr>
      <w:tr w:rsidR="00FB2DB9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double" w:sz="4" w:space="0" w:color="auto"/>
              <w:bottom w:val="nil"/>
            </w:tcBorders>
          </w:tcPr>
          <w:p w:rsidR="00FB2DB9" w:rsidRDefault="00FB2DB9" w:rsidP="00E4123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79" w:type="dxa"/>
            <w:gridSpan w:val="2"/>
            <w:tcBorders>
              <w:top w:val="double" w:sz="4" w:space="0" w:color="auto"/>
              <w:bottom w:val="nil"/>
            </w:tcBorders>
          </w:tcPr>
          <w:p w:rsidR="00FB2DB9" w:rsidRDefault="00FB2DB9" w:rsidP="00E4123D">
            <w:pPr>
              <w:keepNext/>
            </w:pPr>
            <w:r>
              <w:rPr>
                <w:b/>
                <w:bCs/>
              </w:rPr>
              <w:t>Земельные участки</w:t>
            </w:r>
            <w:r>
              <w:t xml:space="preserve"> </w:t>
            </w:r>
            <w:r>
              <w:rPr>
                <w:rStyle w:val="a6"/>
                <w:b/>
                <w:lang w:val="en-US"/>
              </w:rPr>
              <w:footnoteReference w:id="9"/>
            </w:r>
            <w:r>
              <w:t>: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</w:tcPr>
          <w:p w:rsidR="00FB2DB9" w:rsidRDefault="00FB2DB9" w:rsidP="00E4123D">
            <w:pPr>
              <w:keepNext/>
            </w:pPr>
          </w:p>
        </w:tc>
        <w:tc>
          <w:tcPr>
            <w:tcW w:w="2169" w:type="dxa"/>
            <w:tcBorders>
              <w:top w:val="double" w:sz="4" w:space="0" w:color="auto"/>
              <w:bottom w:val="nil"/>
            </w:tcBorders>
          </w:tcPr>
          <w:p w:rsidR="00FB2DB9" w:rsidRDefault="00FB2DB9" w:rsidP="00E4123D">
            <w:pPr>
              <w:keepNext/>
            </w:pP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FB2DB9" w:rsidRDefault="00FB2DB9" w:rsidP="00E4123D">
            <w:pPr>
              <w:keepNext/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</w:tcPr>
          <w:p w:rsidR="00FB2DB9" w:rsidRDefault="00FB2DB9" w:rsidP="00956C35">
            <w:pPr>
              <w:keepNext/>
            </w:pPr>
          </w:p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Pr="00D263F7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Pr="00D263F7" w:rsidRDefault="003A0F9D" w:rsidP="003632E3">
            <w:pPr>
              <w:rPr>
                <w:sz w:val="22"/>
                <w:lang w:val="en-US"/>
              </w:rPr>
            </w:pPr>
          </w:p>
        </w:tc>
      </w:tr>
      <w:tr w:rsidR="00087AE1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087AE1" w:rsidRDefault="00087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087AE1" w:rsidRDefault="00087AE1">
            <w:pPr>
              <w:rPr>
                <w:b/>
                <w:bCs/>
              </w:rPr>
            </w:pPr>
            <w:r>
              <w:rPr>
                <w:b/>
                <w:bCs/>
              </w:rPr>
              <w:t>Жилые дома</w:t>
            </w:r>
            <w:r>
              <w:rPr>
                <w:b/>
                <w:bCs/>
                <w:lang w:val="en-US"/>
              </w:rPr>
              <w:t>, дачи</w:t>
            </w:r>
            <w:r>
              <w:rPr>
                <w:b/>
                <w:bCs/>
              </w:rPr>
              <w:t>:</w:t>
            </w:r>
          </w:p>
        </w:tc>
        <w:tc>
          <w:tcPr>
            <w:tcW w:w="1800" w:type="dxa"/>
            <w:tcBorders>
              <w:bottom w:val="nil"/>
            </w:tcBorders>
          </w:tcPr>
          <w:p w:rsidR="00087AE1" w:rsidRDefault="00087AE1"/>
        </w:tc>
        <w:tc>
          <w:tcPr>
            <w:tcW w:w="2169" w:type="dxa"/>
            <w:tcBorders>
              <w:bottom w:val="nil"/>
            </w:tcBorders>
          </w:tcPr>
          <w:p w:rsidR="00087AE1" w:rsidRDefault="00087AE1"/>
        </w:tc>
        <w:tc>
          <w:tcPr>
            <w:tcW w:w="1275" w:type="dxa"/>
            <w:tcBorders>
              <w:bottom w:val="nil"/>
            </w:tcBorders>
          </w:tcPr>
          <w:p w:rsidR="00087AE1" w:rsidRDefault="00087AE1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087AE1" w:rsidRDefault="00087AE1" w:rsidP="00956C35"/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D263F7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D263F7" w:rsidRDefault="00D2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79" w:type="dxa"/>
            <w:gridSpan w:val="2"/>
          </w:tcPr>
          <w:p w:rsidR="00D263F7" w:rsidRDefault="00D263F7">
            <w:pPr>
              <w:rPr>
                <w:b/>
                <w:bCs/>
              </w:rPr>
            </w:pPr>
            <w:r>
              <w:rPr>
                <w:b/>
                <w:bCs/>
              </w:rPr>
              <w:t>Квартиры:</w:t>
            </w:r>
          </w:p>
        </w:tc>
        <w:tc>
          <w:tcPr>
            <w:tcW w:w="1800" w:type="dxa"/>
          </w:tcPr>
          <w:p w:rsidR="00D263F7" w:rsidRDefault="00D263F7"/>
        </w:tc>
        <w:tc>
          <w:tcPr>
            <w:tcW w:w="2169" w:type="dxa"/>
          </w:tcPr>
          <w:p w:rsidR="00D263F7" w:rsidRDefault="00D263F7"/>
        </w:tc>
        <w:tc>
          <w:tcPr>
            <w:tcW w:w="1275" w:type="dxa"/>
          </w:tcPr>
          <w:p w:rsidR="00D263F7" w:rsidRDefault="00D263F7">
            <w:pPr>
              <w:jc w:val="center"/>
            </w:pPr>
          </w:p>
        </w:tc>
        <w:tc>
          <w:tcPr>
            <w:tcW w:w="1985" w:type="dxa"/>
          </w:tcPr>
          <w:p w:rsidR="00D263F7" w:rsidRDefault="00D263F7" w:rsidP="00956C35"/>
        </w:tc>
      </w:tr>
      <w:tr w:rsidR="003A0F9D" w:rsidRPr="00084C72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Pr="003A0F9D" w:rsidRDefault="003A0F9D" w:rsidP="00084C7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3A0F9D" w:rsidRPr="00084C7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0F9D" w:rsidRPr="00084C72" w:rsidRDefault="003A0F9D" w:rsidP="0024753F">
            <w:pPr>
              <w:rPr>
                <w:sz w:val="22"/>
              </w:rPr>
            </w:pPr>
          </w:p>
        </w:tc>
      </w:tr>
      <w:tr w:rsidR="003A0F9D" w:rsidRPr="00084C72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  <w:r w:rsidRPr="00084C72">
              <w:rPr>
                <w:sz w:val="22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3A0F9D" w:rsidRPr="00084C7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</w:tr>
      <w:tr w:rsidR="00D263F7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D263F7" w:rsidRDefault="00D2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D263F7" w:rsidRDefault="00D263F7">
            <w:pPr>
              <w:rPr>
                <w:b/>
                <w:bCs/>
              </w:rPr>
            </w:pPr>
            <w:r>
              <w:rPr>
                <w:b/>
                <w:bCs/>
              </w:rPr>
              <w:t>Гаражи:</w:t>
            </w:r>
          </w:p>
        </w:tc>
        <w:tc>
          <w:tcPr>
            <w:tcW w:w="1800" w:type="dxa"/>
            <w:tcBorders>
              <w:bottom w:val="nil"/>
            </w:tcBorders>
          </w:tcPr>
          <w:p w:rsidR="00D263F7" w:rsidRDefault="00D263F7"/>
        </w:tc>
        <w:tc>
          <w:tcPr>
            <w:tcW w:w="2169" w:type="dxa"/>
            <w:tcBorders>
              <w:bottom w:val="nil"/>
            </w:tcBorders>
          </w:tcPr>
          <w:p w:rsidR="00D263F7" w:rsidRDefault="00D263F7"/>
        </w:tc>
        <w:tc>
          <w:tcPr>
            <w:tcW w:w="1275" w:type="dxa"/>
            <w:tcBorders>
              <w:bottom w:val="nil"/>
            </w:tcBorders>
          </w:tcPr>
          <w:p w:rsidR="00D263F7" w:rsidRDefault="00D263F7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D263F7" w:rsidRDefault="00D263F7" w:rsidP="00956C35"/>
        </w:tc>
      </w:tr>
      <w:tr w:rsidR="003A0F9D" w:rsidRPr="00084C72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  <w:r w:rsidRPr="00084C72">
              <w:rPr>
                <w:sz w:val="22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3A0F9D" w:rsidRPr="00084C7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</w:tr>
      <w:tr w:rsidR="003A0F9D" w:rsidRPr="00084C72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  <w:r w:rsidRPr="00084C72">
              <w:rPr>
                <w:sz w:val="22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2169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3A0F9D" w:rsidRPr="00084C72" w:rsidRDefault="003A0F9D" w:rsidP="003632E3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3A0F9D" w:rsidRPr="00084C72" w:rsidRDefault="003A0F9D" w:rsidP="003632E3">
            <w:pPr>
              <w:rPr>
                <w:sz w:val="22"/>
              </w:rPr>
            </w:pPr>
          </w:p>
        </w:tc>
      </w:tr>
      <w:tr w:rsidR="00D263F7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bottom w:val="nil"/>
            </w:tcBorders>
          </w:tcPr>
          <w:p w:rsidR="00D263F7" w:rsidRDefault="00D26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79" w:type="dxa"/>
            <w:gridSpan w:val="2"/>
            <w:tcBorders>
              <w:bottom w:val="nil"/>
            </w:tcBorders>
          </w:tcPr>
          <w:p w:rsidR="00D263F7" w:rsidRDefault="00D263F7">
            <w:pPr>
              <w:rPr>
                <w:b/>
                <w:bCs/>
              </w:rPr>
            </w:pPr>
            <w:r>
              <w:rPr>
                <w:b/>
                <w:bCs/>
              </w:rPr>
              <w:t>Иное недвижимое имущество:</w:t>
            </w:r>
          </w:p>
        </w:tc>
        <w:tc>
          <w:tcPr>
            <w:tcW w:w="1800" w:type="dxa"/>
            <w:tcBorders>
              <w:bottom w:val="nil"/>
            </w:tcBorders>
          </w:tcPr>
          <w:p w:rsidR="00D263F7" w:rsidRDefault="00D263F7"/>
        </w:tc>
        <w:tc>
          <w:tcPr>
            <w:tcW w:w="2169" w:type="dxa"/>
            <w:tcBorders>
              <w:bottom w:val="nil"/>
            </w:tcBorders>
          </w:tcPr>
          <w:p w:rsidR="00D263F7" w:rsidRDefault="00D263F7"/>
        </w:tc>
        <w:tc>
          <w:tcPr>
            <w:tcW w:w="1275" w:type="dxa"/>
            <w:tcBorders>
              <w:bottom w:val="nil"/>
            </w:tcBorders>
          </w:tcPr>
          <w:p w:rsidR="00D263F7" w:rsidRDefault="00D263F7">
            <w:pPr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D263F7" w:rsidRDefault="00D263F7" w:rsidP="00956C35"/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Pr="00956C35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084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3A0F9D" w:rsidRDefault="003A0F9D" w:rsidP="003632E3">
            <w:pPr>
              <w:jc w:val="right"/>
              <w:rPr>
                <w:sz w:val="22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1859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6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5" w:type="dxa"/>
          </w:tcPr>
          <w:p w:rsidR="003A0F9D" w:rsidRPr="00956C35" w:rsidRDefault="003A0F9D" w:rsidP="003632E3">
            <w:pPr>
              <w:rPr>
                <w:sz w:val="22"/>
                <w:lang w:val="en-US"/>
              </w:rPr>
            </w:pPr>
          </w:p>
        </w:tc>
      </w:tr>
    </w:tbl>
    <w:p w:rsidR="001A7F57" w:rsidRDefault="001A7F57">
      <w:pPr>
        <w:rPr>
          <w:lang w:val="en-US"/>
        </w:rPr>
      </w:pPr>
    </w:p>
    <w:p w:rsidR="001A7F57" w:rsidRDefault="001A7F57">
      <w:pPr>
        <w:rPr>
          <w:lang w:val="en-US"/>
        </w:rPr>
      </w:pPr>
    </w:p>
    <w:p w:rsidR="001A7F57" w:rsidRDefault="001619CE" w:rsidP="005E2203">
      <w:pPr>
        <w:keepNext/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="001A7F57">
        <w:rPr>
          <w:b/>
        </w:rPr>
        <w:t>.</w:t>
      </w:r>
      <w:r w:rsidR="001A7F57">
        <w:rPr>
          <w:b/>
          <w:lang w:val="en-US"/>
        </w:rPr>
        <w:t>2</w:t>
      </w:r>
      <w:r w:rsidR="001A7F57">
        <w:rPr>
          <w:b/>
        </w:rPr>
        <w:t>. Транспортные средства</w:t>
      </w:r>
    </w:p>
    <w:p w:rsidR="001A7F57" w:rsidRDefault="001A7F57" w:rsidP="006810CD">
      <w:pPr>
        <w:keepNext/>
        <w:rPr>
          <w:b/>
          <w:lang w:val="en-US"/>
        </w:rPr>
      </w:pPr>
    </w:p>
    <w:tbl>
      <w:tblPr>
        <w:tblW w:w="9588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80"/>
        <w:gridCol w:w="3060"/>
        <w:gridCol w:w="2880"/>
        <w:gridCol w:w="2280"/>
      </w:tblGrid>
      <w:tr w:rsidR="001A7F57" w:rsidTr="003A0F9D">
        <w:tc>
          <w:tcPr>
            <w:tcW w:w="588" w:type="dxa"/>
          </w:tcPr>
          <w:p w:rsidR="001A7F57" w:rsidRDefault="001A7F57" w:rsidP="006810CD">
            <w:pPr>
              <w:keepNext/>
              <w:jc w:val="center"/>
            </w:pPr>
            <w:r>
              <w:t>№ п/п</w:t>
            </w:r>
          </w:p>
        </w:tc>
        <w:tc>
          <w:tcPr>
            <w:tcW w:w="3840" w:type="dxa"/>
            <w:gridSpan w:val="2"/>
          </w:tcPr>
          <w:p w:rsidR="001A7F57" w:rsidRPr="006810CD" w:rsidRDefault="006810CD" w:rsidP="006810CD">
            <w:pPr>
              <w:keepNext/>
              <w:jc w:val="center"/>
            </w:pPr>
            <w:r w:rsidRPr="006810CD">
              <w:t>Вид, марка, модель</w:t>
            </w:r>
            <w:r>
              <w:t xml:space="preserve"> транспортного</w:t>
            </w:r>
            <w:r w:rsidRPr="006810CD">
              <w:t xml:space="preserve"> </w:t>
            </w:r>
            <w:r w:rsidR="001A7F57">
              <w:t>средства</w:t>
            </w:r>
            <w:r w:rsidRPr="00290408">
              <w:t xml:space="preserve">, </w:t>
            </w:r>
            <w:r w:rsidRPr="006810CD">
              <w:t>год изготовления</w:t>
            </w:r>
          </w:p>
        </w:tc>
        <w:tc>
          <w:tcPr>
            <w:tcW w:w="2880" w:type="dxa"/>
          </w:tcPr>
          <w:p w:rsidR="001A7F57" w:rsidRDefault="001A7F57" w:rsidP="006810CD">
            <w:pPr>
              <w:keepNext/>
              <w:jc w:val="center"/>
            </w:pPr>
            <w:r>
              <w:t xml:space="preserve">Вид собственности </w:t>
            </w:r>
            <w:r>
              <w:rPr>
                <w:rStyle w:val="a6"/>
              </w:rPr>
              <w:footnoteReference w:id="10"/>
            </w:r>
          </w:p>
        </w:tc>
        <w:tc>
          <w:tcPr>
            <w:tcW w:w="2280" w:type="dxa"/>
          </w:tcPr>
          <w:p w:rsidR="001A7F57" w:rsidRDefault="001A7F57" w:rsidP="006810CD">
            <w:pPr>
              <w:keepNext/>
              <w:jc w:val="center"/>
            </w:pPr>
            <w:r>
              <w:t>Место регистрации</w:t>
            </w: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6810CD">
            <w:pPr>
              <w:keepNext/>
              <w:jc w:val="center"/>
            </w:pPr>
            <w:r>
              <w:t>1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6810CD">
            <w:pPr>
              <w:keepNext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6810CD">
            <w:pPr>
              <w:keepNext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6810CD">
            <w:pPr>
              <w:keepNext/>
              <w:jc w:val="center"/>
            </w:pPr>
            <w:r>
              <w:t>4</w:t>
            </w: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top w:val="double" w:sz="4" w:space="0" w:color="auto"/>
              <w:bottom w:val="nil"/>
            </w:tcBorders>
          </w:tcPr>
          <w:p w:rsidR="001A7F57" w:rsidRDefault="001A7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bottom w:val="nil"/>
            </w:tcBorders>
          </w:tcPr>
          <w:p w:rsidR="001A7F57" w:rsidRDefault="001A7F57">
            <w:pPr>
              <w:rPr>
                <w:b/>
              </w:rPr>
            </w:pPr>
            <w:r>
              <w:rPr>
                <w:b/>
                <w:bCs/>
              </w:rPr>
              <w:t>Автомобили</w:t>
            </w:r>
            <w:r>
              <w:rPr>
                <w:b/>
              </w:rPr>
              <w:t xml:space="preserve"> легковые:</w:t>
            </w:r>
          </w:p>
        </w:tc>
        <w:tc>
          <w:tcPr>
            <w:tcW w:w="2880" w:type="dxa"/>
            <w:tcBorders>
              <w:top w:val="double" w:sz="4" w:space="0" w:color="auto"/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top w:val="double" w:sz="4" w:space="0" w:color="auto"/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Default="001A7F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Автомобили грузовые: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Pr="00290408" w:rsidRDefault="00290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Мототранспортные средства: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Pr="00290408" w:rsidRDefault="00290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Сельскохозяйственная техника: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Pr="00290408" w:rsidRDefault="00290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Водный транспорт: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Pr="00290408" w:rsidRDefault="00290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Воздушный транспорт: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1A7F57" w:rsidTr="003A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  <w:tcBorders>
              <w:bottom w:val="nil"/>
            </w:tcBorders>
          </w:tcPr>
          <w:p w:rsidR="001A7F57" w:rsidRPr="00290408" w:rsidRDefault="00290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840" w:type="dxa"/>
            <w:gridSpan w:val="2"/>
            <w:tcBorders>
              <w:bottom w:val="nil"/>
            </w:tcBorders>
          </w:tcPr>
          <w:p w:rsidR="001A7F57" w:rsidRDefault="001A7F57">
            <w:pPr>
              <w:rPr>
                <w:b/>
                <w:bCs/>
              </w:rPr>
            </w:pPr>
            <w:r>
              <w:rPr>
                <w:b/>
                <w:bCs/>
              </w:rPr>
              <w:t>Иные транспортные средства:</w:t>
            </w:r>
          </w:p>
        </w:tc>
        <w:tc>
          <w:tcPr>
            <w:tcW w:w="2880" w:type="dxa"/>
            <w:tcBorders>
              <w:bottom w:val="nil"/>
            </w:tcBorders>
          </w:tcPr>
          <w:p w:rsidR="001A7F57" w:rsidRDefault="001A7F57"/>
        </w:tc>
        <w:tc>
          <w:tcPr>
            <w:tcW w:w="2280" w:type="dxa"/>
            <w:tcBorders>
              <w:bottom w:val="nil"/>
            </w:tcBorders>
          </w:tcPr>
          <w:p w:rsidR="001A7F57" w:rsidRDefault="001A7F57"/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8" w:type="dxa"/>
          </w:tcPr>
          <w:p w:rsidR="003A0F9D" w:rsidRDefault="003A0F9D" w:rsidP="003632E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2)</w:t>
            </w:r>
          </w:p>
        </w:tc>
        <w:tc>
          <w:tcPr>
            <w:tcW w:w="3060" w:type="dxa"/>
            <w:tcBorders>
              <w:left w:val="nil"/>
            </w:tcBorders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28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</w:tbl>
    <w:p w:rsidR="001A7F57" w:rsidRPr="0024512A" w:rsidRDefault="001A7F57"/>
    <w:p w:rsidR="001A7F57" w:rsidRPr="0024512A" w:rsidRDefault="001A7F57"/>
    <w:p w:rsidR="001A7F57" w:rsidRPr="00814707" w:rsidRDefault="001A7F57" w:rsidP="005E2203">
      <w:pPr>
        <w:keepNext/>
        <w:jc w:val="center"/>
        <w:rPr>
          <w:b/>
        </w:rPr>
      </w:pPr>
      <w:r>
        <w:rPr>
          <w:b/>
        </w:rPr>
        <w:t xml:space="preserve">Раздел </w:t>
      </w:r>
      <w:r w:rsidR="00814707" w:rsidRPr="00814707">
        <w:rPr>
          <w:b/>
        </w:rPr>
        <w:t>4</w:t>
      </w:r>
      <w:r>
        <w:rPr>
          <w:b/>
        </w:rPr>
        <w:t xml:space="preserve">. Сведения о </w:t>
      </w:r>
      <w:r w:rsidR="00814707">
        <w:rPr>
          <w:b/>
        </w:rPr>
        <w:t>счетах</w:t>
      </w:r>
      <w:r>
        <w:rPr>
          <w:b/>
        </w:rPr>
        <w:t xml:space="preserve"> в банках и иных кредитных организациях</w:t>
      </w:r>
    </w:p>
    <w:p w:rsidR="001A7F57" w:rsidRPr="00814707" w:rsidRDefault="001A7F57" w:rsidP="001E0688">
      <w:pPr>
        <w:keepNext/>
        <w:rPr>
          <w:b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88"/>
        <w:gridCol w:w="1800"/>
        <w:gridCol w:w="1260"/>
        <w:gridCol w:w="1800"/>
        <w:gridCol w:w="1980"/>
      </w:tblGrid>
      <w:tr w:rsidR="001A7F57" w:rsidTr="00DB4879">
        <w:tc>
          <w:tcPr>
            <w:tcW w:w="600" w:type="dxa"/>
          </w:tcPr>
          <w:p w:rsidR="001A7F57" w:rsidRDefault="001A7F57" w:rsidP="001E0688">
            <w:pPr>
              <w:keepNext/>
              <w:jc w:val="center"/>
            </w:pPr>
            <w:r>
              <w:t>№ п/п</w:t>
            </w:r>
          </w:p>
        </w:tc>
        <w:tc>
          <w:tcPr>
            <w:tcW w:w="2388" w:type="dxa"/>
          </w:tcPr>
          <w:p w:rsidR="001A7F57" w:rsidRDefault="001A7F57" w:rsidP="001E0688">
            <w:pPr>
              <w:keepNext/>
              <w:jc w:val="center"/>
            </w:pPr>
            <w:r>
              <w:t>Наименование и адрес</w:t>
            </w:r>
            <w:r w:rsidR="00855D65">
              <w:t xml:space="preserve"> </w:t>
            </w:r>
            <w:r>
              <w:t>банка или иной кредитной организации</w:t>
            </w:r>
          </w:p>
        </w:tc>
        <w:tc>
          <w:tcPr>
            <w:tcW w:w="1800" w:type="dxa"/>
          </w:tcPr>
          <w:p w:rsidR="001A7F57" w:rsidRDefault="001A7F57" w:rsidP="001E0688">
            <w:pPr>
              <w:keepNext/>
              <w:jc w:val="center"/>
            </w:pPr>
            <w:r>
              <w:t>Вид и валюта</w:t>
            </w:r>
            <w:r w:rsidR="00855D65">
              <w:t xml:space="preserve"> </w:t>
            </w:r>
            <w:r>
              <w:t xml:space="preserve">счета </w:t>
            </w:r>
            <w:r>
              <w:rPr>
                <w:rStyle w:val="a6"/>
              </w:rPr>
              <w:footnoteReference w:id="11"/>
            </w:r>
          </w:p>
        </w:tc>
        <w:tc>
          <w:tcPr>
            <w:tcW w:w="1260" w:type="dxa"/>
          </w:tcPr>
          <w:p w:rsidR="001A7F57" w:rsidRDefault="001A7F57" w:rsidP="001E0688">
            <w:pPr>
              <w:keepNext/>
              <w:jc w:val="center"/>
            </w:pPr>
            <w:r>
              <w:t>Дата открытия счета</w:t>
            </w:r>
          </w:p>
        </w:tc>
        <w:tc>
          <w:tcPr>
            <w:tcW w:w="1800" w:type="dxa"/>
          </w:tcPr>
          <w:p w:rsidR="00855D65" w:rsidRDefault="00855D65" w:rsidP="001E0688">
            <w:pPr>
              <w:keepNext/>
              <w:jc w:val="center"/>
            </w:pPr>
            <w:r>
              <w:t xml:space="preserve">Остаток на </w:t>
            </w:r>
          </w:p>
          <w:p w:rsidR="00855D65" w:rsidRDefault="00855D65" w:rsidP="001E0688">
            <w:pPr>
              <w:keepNext/>
              <w:jc w:val="center"/>
              <w:rPr>
                <w:lang w:val="en-US"/>
              </w:rPr>
            </w:pPr>
            <w:r>
              <w:t xml:space="preserve">счете </w:t>
            </w:r>
            <w:r>
              <w:rPr>
                <w:rStyle w:val="a6"/>
              </w:rPr>
              <w:footnoteReference w:id="12"/>
            </w:r>
            <w:r>
              <w:t xml:space="preserve"> </w:t>
            </w:r>
          </w:p>
          <w:p w:rsidR="001A7F57" w:rsidRDefault="00855D65" w:rsidP="001E0688">
            <w:pPr>
              <w:keepNext/>
              <w:jc w:val="center"/>
            </w:pPr>
            <w:r>
              <w:t>(руб.)</w:t>
            </w:r>
          </w:p>
        </w:tc>
        <w:tc>
          <w:tcPr>
            <w:tcW w:w="1980" w:type="dxa"/>
          </w:tcPr>
          <w:p w:rsidR="001A7F57" w:rsidRPr="009B353F" w:rsidRDefault="009B353F" w:rsidP="001E0688">
            <w:pPr>
              <w:keepNext/>
              <w:jc w:val="center"/>
            </w:pPr>
            <w:r w:rsidRPr="009B353F">
              <w:t>Сумма поступивших на счет денежных средств</w:t>
            </w:r>
            <w:r w:rsidR="001E0688">
              <w:rPr>
                <w:rStyle w:val="a6"/>
              </w:rPr>
              <w:footnoteReference w:id="13"/>
            </w:r>
            <w:r w:rsidRPr="009B353F">
              <w:t xml:space="preserve"> </w:t>
            </w:r>
            <w:r>
              <w:t>(руб.)</w:t>
            </w:r>
          </w:p>
        </w:tc>
      </w:tr>
      <w:tr w:rsidR="001A7F57" w:rsidTr="00DB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1E0688">
            <w:pPr>
              <w:keepNext/>
              <w:jc w:val="center"/>
            </w:pPr>
            <w:r>
              <w:t>6</w:t>
            </w:r>
          </w:p>
        </w:tc>
      </w:tr>
      <w:tr w:rsidR="003A0F9D" w:rsidRPr="009B353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388" w:type="dxa"/>
          </w:tcPr>
          <w:p w:rsidR="003A0F9D" w:rsidRPr="003A0F9D" w:rsidRDefault="003A0F9D" w:rsidP="003632E3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3A0F9D" w:rsidRPr="00084C72" w:rsidRDefault="003A0F9D" w:rsidP="00084C7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3A0F9D" w:rsidRPr="009B353F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</w:tr>
      <w:tr w:rsidR="003A0F9D" w:rsidRPr="009B353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388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6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3A0F9D" w:rsidRPr="009B353F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</w:tr>
      <w:tr w:rsidR="003A0F9D" w:rsidRPr="009B353F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388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26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3A0F9D" w:rsidRP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80" w:type="dxa"/>
          </w:tcPr>
          <w:p w:rsidR="003A0F9D" w:rsidRPr="009B353F" w:rsidRDefault="003A0F9D" w:rsidP="003632E3">
            <w:pPr>
              <w:jc w:val="center"/>
              <w:rPr>
                <w:sz w:val="22"/>
                <w:lang w:val="de-DE"/>
              </w:rPr>
            </w:pPr>
          </w:p>
        </w:tc>
      </w:tr>
    </w:tbl>
    <w:p w:rsidR="001A7F57" w:rsidRPr="00855D65" w:rsidRDefault="001A7F57"/>
    <w:p w:rsidR="001A7F57" w:rsidRDefault="00B10057" w:rsidP="005E2203">
      <w:pPr>
        <w:keepNext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5</w:t>
      </w:r>
      <w:r w:rsidR="001A7F57">
        <w:rPr>
          <w:b/>
        </w:rPr>
        <w:t>. Сведения о ценных бумагах</w:t>
      </w:r>
    </w:p>
    <w:p w:rsidR="001A7F57" w:rsidRPr="00385171" w:rsidRDefault="00B10057" w:rsidP="005E2203">
      <w:pPr>
        <w:keepNext/>
        <w:jc w:val="center"/>
        <w:rPr>
          <w:b/>
        </w:rPr>
      </w:pPr>
      <w:r w:rsidRPr="00C12292">
        <w:rPr>
          <w:b/>
        </w:rPr>
        <w:t>5</w:t>
      </w:r>
      <w:r w:rsidR="001A7F57">
        <w:rPr>
          <w:b/>
        </w:rPr>
        <w:t>.1. Акции и иное участие в коммерческих организациях</w:t>
      </w:r>
      <w:r w:rsidR="00C12292">
        <w:rPr>
          <w:b/>
        </w:rPr>
        <w:t xml:space="preserve"> и фондах</w:t>
      </w:r>
    </w:p>
    <w:p w:rsidR="001A7F57" w:rsidRPr="00855D65" w:rsidRDefault="001A7F57" w:rsidP="00385171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80"/>
        <w:gridCol w:w="1772"/>
        <w:gridCol w:w="1701"/>
        <w:gridCol w:w="1327"/>
        <w:gridCol w:w="1542"/>
      </w:tblGrid>
      <w:tr w:rsidR="001A7F57" w:rsidTr="00DB4879">
        <w:tc>
          <w:tcPr>
            <w:tcW w:w="600" w:type="dxa"/>
          </w:tcPr>
          <w:p w:rsidR="001A7F57" w:rsidRDefault="001A7F57" w:rsidP="00385171">
            <w:pPr>
              <w:keepNext/>
              <w:jc w:val="center"/>
            </w:pPr>
            <w:r>
              <w:t>№ п/п</w:t>
            </w:r>
          </w:p>
        </w:tc>
        <w:tc>
          <w:tcPr>
            <w:tcW w:w="2880" w:type="dxa"/>
          </w:tcPr>
          <w:p w:rsidR="001A7F57" w:rsidRDefault="001A7F57" w:rsidP="00385171">
            <w:pPr>
              <w:keepNext/>
              <w:jc w:val="center"/>
            </w:pPr>
            <w:r>
              <w:t xml:space="preserve">Наименование и организационно-правовая форма организации </w:t>
            </w:r>
            <w:r>
              <w:rPr>
                <w:rStyle w:val="a6"/>
              </w:rPr>
              <w:footnoteReference w:id="14"/>
            </w:r>
          </w:p>
        </w:tc>
        <w:tc>
          <w:tcPr>
            <w:tcW w:w="1772" w:type="dxa"/>
          </w:tcPr>
          <w:p w:rsidR="001A7F57" w:rsidRDefault="001A7F57" w:rsidP="00385171">
            <w:pPr>
              <w:keepNext/>
              <w:jc w:val="center"/>
            </w:pPr>
            <w:r>
              <w:t>Местонахождени</w:t>
            </w:r>
            <w:r w:rsidR="00125C58">
              <w:t>е</w:t>
            </w:r>
            <w:r>
              <w:t xml:space="preserve"> организации (адрес) </w:t>
            </w:r>
          </w:p>
        </w:tc>
        <w:tc>
          <w:tcPr>
            <w:tcW w:w="1701" w:type="dxa"/>
          </w:tcPr>
          <w:p w:rsidR="001A7F57" w:rsidRDefault="001A7F57" w:rsidP="00385171">
            <w:pPr>
              <w:keepNext/>
              <w:jc w:val="center"/>
            </w:pPr>
            <w:r>
              <w:t xml:space="preserve">Уставный капитал </w:t>
            </w:r>
            <w:r>
              <w:rPr>
                <w:rStyle w:val="a6"/>
              </w:rPr>
              <w:footnoteReference w:id="15"/>
            </w:r>
            <w:r>
              <w:t xml:space="preserve"> (руб.)</w:t>
            </w:r>
          </w:p>
        </w:tc>
        <w:tc>
          <w:tcPr>
            <w:tcW w:w="1327" w:type="dxa"/>
          </w:tcPr>
          <w:p w:rsidR="001A7F57" w:rsidRDefault="001A7F57" w:rsidP="00385171">
            <w:pPr>
              <w:keepNext/>
              <w:jc w:val="center"/>
            </w:pPr>
            <w:r>
              <w:t xml:space="preserve">Доля участия </w:t>
            </w:r>
            <w:r>
              <w:rPr>
                <w:rStyle w:val="a6"/>
              </w:rPr>
              <w:footnoteReference w:id="16"/>
            </w:r>
          </w:p>
        </w:tc>
        <w:tc>
          <w:tcPr>
            <w:tcW w:w="1542" w:type="dxa"/>
          </w:tcPr>
          <w:p w:rsidR="001A7F57" w:rsidRDefault="001A7F57" w:rsidP="00385171">
            <w:pPr>
              <w:keepNext/>
              <w:jc w:val="center"/>
            </w:pPr>
            <w:r>
              <w:t xml:space="preserve">Основание участия </w:t>
            </w:r>
            <w:r>
              <w:rPr>
                <w:rStyle w:val="a6"/>
              </w:rPr>
              <w:footnoteReference w:id="17"/>
            </w:r>
          </w:p>
        </w:tc>
      </w:tr>
      <w:tr w:rsidR="001A7F57" w:rsidTr="00DB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385171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27" w:type="dxa"/>
          </w:tcPr>
          <w:p w:rsidR="003A0F9D" w:rsidRPr="00B611A1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4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27" w:type="dxa"/>
          </w:tcPr>
          <w:p w:rsidR="003A0F9D" w:rsidRPr="00B611A1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4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27" w:type="dxa"/>
          </w:tcPr>
          <w:p w:rsidR="003A0F9D" w:rsidRPr="00B611A1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4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27" w:type="dxa"/>
          </w:tcPr>
          <w:p w:rsidR="003A0F9D" w:rsidRPr="00B611A1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4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880" w:type="dxa"/>
          </w:tcPr>
          <w:p w:rsidR="003A0F9D" w:rsidRDefault="003A0F9D" w:rsidP="003632E3">
            <w:pPr>
              <w:rPr>
                <w:sz w:val="22"/>
              </w:rPr>
            </w:pPr>
          </w:p>
        </w:tc>
        <w:tc>
          <w:tcPr>
            <w:tcW w:w="177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327" w:type="dxa"/>
          </w:tcPr>
          <w:p w:rsidR="003A0F9D" w:rsidRPr="00B611A1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42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22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1A7F57" w:rsidRDefault="001A7F57">
      <w:pPr>
        <w:rPr>
          <w:lang w:val="en-US"/>
        </w:rPr>
      </w:pPr>
    </w:p>
    <w:p w:rsidR="001A7F57" w:rsidRDefault="00856E2D" w:rsidP="005E2203">
      <w:pPr>
        <w:keepNext/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1A7F57">
        <w:rPr>
          <w:b/>
        </w:rPr>
        <w:t>.2. Иные ценные бумаги</w:t>
      </w:r>
    </w:p>
    <w:p w:rsidR="001A7F57" w:rsidRDefault="001A7F57" w:rsidP="00856E2D">
      <w:pPr>
        <w:keepNext/>
        <w:rPr>
          <w:b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1A7F57" w:rsidTr="00DB4879">
        <w:tc>
          <w:tcPr>
            <w:tcW w:w="703" w:type="dxa"/>
          </w:tcPr>
          <w:p w:rsidR="001A7F57" w:rsidRDefault="001A7F57" w:rsidP="00856E2D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1A7F57" w:rsidRDefault="001A7F57" w:rsidP="00856E2D">
            <w:pPr>
              <w:keepNext/>
              <w:jc w:val="center"/>
            </w:pPr>
            <w:r>
              <w:t xml:space="preserve">Вид ценной бумаги </w:t>
            </w:r>
            <w:r>
              <w:rPr>
                <w:rStyle w:val="a6"/>
              </w:rPr>
              <w:footnoteReference w:id="18"/>
            </w:r>
          </w:p>
        </w:tc>
        <w:tc>
          <w:tcPr>
            <w:tcW w:w="2040" w:type="dxa"/>
          </w:tcPr>
          <w:p w:rsidR="001A7F57" w:rsidRDefault="001A7F57" w:rsidP="00856E2D">
            <w:pPr>
              <w:keepNext/>
              <w:jc w:val="center"/>
            </w:pPr>
            <w:r>
              <w:t xml:space="preserve">Лицо, </w:t>
            </w:r>
          </w:p>
          <w:p w:rsidR="001A7F57" w:rsidRDefault="001A7F57" w:rsidP="00856E2D">
            <w:pPr>
              <w:keepNext/>
              <w:jc w:val="center"/>
            </w:pPr>
            <w:r>
              <w:t>выпустившее</w:t>
            </w:r>
          </w:p>
          <w:p w:rsidR="001A7F57" w:rsidRDefault="001A7F57" w:rsidP="00856E2D">
            <w:pPr>
              <w:keepNext/>
              <w:jc w:val="center"/>
            </w:pPr>
            <w:r>
              <w:t xml:space="preserve">ценную бумагу </w:t>
            </w:r>
          </w:p>
        </w:tc>
        <w:tc>
          <w:tcPr>
            <w:tcW w:w="2181" w:type="dxa"/>
          </w:tcPr>
          <w:p w:rsidR="001A7F57" w:rsidRDefault="001A7F57" w:rsidP="00856E2D">
            <w:pPr>
              <w:keepNext/>
              <w:jc w:val="center"/>
            </w:pPr>
            <w:r>
              <w:t xml:space="preserve">Номинальная </w:t>
            </w:r>
          </w:p>
          <w:p w:rsidR="001A7F57" w:rsidRDefault="001A7F57" w:rsidP="00856E2D">
            <w:pPr>
              <w:keepNext/>
              <w:jc w:val="center"/>
            </w:pPr>
            <w:r>
              <w:t xml:space="preserve">величина </w:t>
            </w:r>
          </w:p>
          <w:p w:rsidR="001A7F57" w:rsidRDefault="001A7F57" w:rsidP="00856E2D">
            <w:pPr>
              <w:keepNext/>
              <w:jc w:val="center"/>
            </w:pPr>
            <w:r>
              <w:t xml:space="preserve">обязательства </w:t>
            </w:r>
          </w:p>
          <w:p w:rsidR="001A7F57" w:rsidRDefault="001A7F57" w:rsidP="00856E2D">
            <w:pPr>
              <w:keepNext/>
              <w:jc w:val="center"/>
            </w:pPr>
            <w:r>
              <w:t>(руб.)</w:t>
            </w:r>
          </w:p>
        </w:tc>
        <w:tc>
          <w:tcPr>
            <w:tcW w:w="1539" w:type="dxa"/>
          </w:tcPr>
          <w:p w:rsidR="001A7F57" w:rsidRDefault="001A7F57" w:rsidP="00856E2D">
            <w:pPr>
              <w:keepNext/>
              <w:jc w:val="center"/>
            </w:pPr>
            <w:r>
              <w:t xml:space="preserve">Общее </w:t>
            </w:r>
          </w:p>
          <w:p w:rsidR="001A7F57" w:rsidRDefault="001A7F57" w:rsidP="00856E2D">
            <w:pPr>
              <w:keepNext/>
              <w:jc w:val="center"/>
            </w:pPr>
            <w:r>
              <w:t>количество</w:t>
            </w:r>
          </w:p>
        </w:tc>
        <w:tc>
          <w:tcPr>
            <w:tcW w:w="1422" w:type="dxa"/>
          </w:tcPr>
          <w:p w:rsidR="001A7F57" w:rsidRDefault="001A7F57" w:rsidP="00856E2D">
            <w:pPr>
              <w:keepNext/>
              <w:jc w:val="center"/>
            </w:pPr>
            <w:r>
              <w:t xml:space="preserve">Общая </w:t>
            </w:r>
          </w:p>
          <w:p w:rsidR="001A7F57" w:rsidRDefault="001A7F57" w:rsidP="00856E2D">
            <w:pPr>
              <w:keepNext/>
              <w:jc w:val="center"/>
            </w:pPr>
            <w:r>
              <w:t xml:space="preserve">стоимость </w:t>
            </w:r>
            <w:r>
              <w:rPr>
                <w:rStyle w:val="a6"/>
              </w:rPr>
              <w:footnoteReference w:id="19"/>
            </w:r>
            <w:r>
              <w:t xml:space="preserve"> </w:t>
            </w:r>
          </w:p>
          <w:p w:rsidR="001A7F57" w:rsidRDefault="001A7F57" w:rsidP="00856E2D">
            <w:pPr>
              <w:keepNext/>
              <w:jc w:val="center"/>
            </w:pPr>
            <w:r>
              <w:t>(руб.)</w:t>
            </w:r>
          </w:p>
        </w:tc>
      </w:tr>
      <w:tr w:rsidR="001A7F57" w:rsidTr="00DB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856E2D">
            <w:pPr>
              <w:keepNext/>
              <w:jc w:val="center"/>
            </w:pPr>
            <w:r>
              <w:t>6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181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70" w:type="dxa"/>
            <w:gridSpan w:val="6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1A7F57" w:rsidRPr="00280684" w:rsidRDefault="001A7F57">
      <w:pPr>
        <w:rPr>
          <w:sz w:val="28"/>
          <w:szCs w:val="28"/>
        </w:rPr>
      </w:pPr>
    </w:p>
    <w:p w:rsidR="003A0F9D" w:rsidRDefault="003A0F9D" w:rsidP="003A0F9D">
      <w:pPr>
        <w:jc w:val="both"/>
        <w:rPr>
          <w:b/>
          <w:bCs/>
          <w:u w:val="single"/>
        </w:rPr>
      </w:pPr>
      <w: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b/>
          <w:bCs/>
          <w:sz w:val="22"/>
          <w:u w:val="single"/>
        </w:rPr>
        <w:t>0</w:t>
      </w:r>
      <w:r>
        <w:rPr>
          <w:sz w:val="22"/>
        </w:rPr>
        <w:t>.</w:t>
      </w:r>
    </w:p>
    <w:p w:rsidR="001A7F57" w:rsidRPr="00E55AE0" w:rsidRDefault="001A7F57"/>
    <w:p w:rsidR="001A7F57" w:rsidRPr="00E55AE0" w:rsidRDefault="001A7F57"/>
    <w:p w:rsidR="001A7F57" w:rsidRPr="001276B1" w:rsidRDefault="001A7F57" w:rsidP="005E2203">
      <w:pPr>
        <w:keepNext/>
        <w:jc w:val="center"/>
        <w:rPr>
          <w:b/>
        </w:rPr>
      </w:pPr>
      <w:r>
        <w:rPr>
          <w:b/>
        </w:rPr>
        <w:t xml:space="preserve">Раздел </w:t>
      </w:r>
      <w:r w:rsidR="00DA532F" w:rsidRPr="00DA532F">
        <w:rPr>
          <w:b/>
        </w:rPr>
        <w:t>6</w:t>
      </w:r>
      <w:r>
        <w:rPr>
          <w:b/>
        </w:rPr>
        <w:t>. Сведения об обязательствах имущественного характера</w:t>
      </w:r>
    </w:p>
    <w:p w:rsidR="001A7F57" w:rsidRPr="00DA532F" w:rsidRDefault="00DA532F" w:rsidP="005E2203">
      <w:pPr>
        <w:keepNext/>
        <w:jc w:val="center"/>
        <w:rPr>
          <w:b/>
        </w:rPr>
      </w:pPr>
      <w:r w:rsidRPr="00DA532F">
        <w:rPr>
          <w:b/>
        </w:rPr>
        <w:t>6</w:t>
      </w:r>
      <w:r w:rsidR="001A7F57">
        <w:rPr>
          <w:b/>
        </w:rPr>
        <w:t xml:space="preserve">.1. Объекты недвижимого имущества, находящиеся в пользовании </w:t>
      </w:r>
      <w:r w:rsidR="001A7F57">
        <w:rPr>
          <w:rStyle w:val="a6"/>
          <w:b/>
        </w:rPr>
        <w:footnoteReference w:id="20"/>
      </w:r>
    </w:p>
    <w:p w:rsidR="001A7F57" w:rsidRPr="00DA532F" w:rsidRDefault="001A7F57" w:rsidP="00DA532F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85"/>
        <w:gridCol w:w="2040"/>
        <w:gridCol w:w="2181"/>
        <w:gridCol w:w="1539"/>
        <w:gridCol w:w="1422"/>
      </w:tblGrid>
      <w:tr w:rsidR="001A7F57" w:rsidTr="001C2F55">
        <w:tc>
          <w:tcPr>
            <w:tcW w:w="703" w:type="dxa"/>
          </w:tcPr>
          <w:p w:rsidR="001A7F57" w:rsidRDefault="001A7F57" w:rsidP="00DA532F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№ п/п</w:t>
            </w:r>
          </w:p>
        </w:tc>
        <w:tc>
          <w:tcPr>
            <w:tcW w:w="1685" w:type="dxa"/>
          </w:tcPr>
          <w:p w:rsidR="001A7F57" w:rsidRDefault="001A7F57" w:rsidP="00DA532F">
            <w:pPr>
              <w:keepNext/>
              <w:jc w:val="center"/>
            </w:pPr>
            <w:r w:rsidRPr="002069E7">
              <w:t>Вид имущества</w:t>
            </w:r>
            <w:r>
              <w:t xml:space="preserve"> </w:t>
            </w:r>
            <w:r>
              <w:rPr>
                <w:rStyle w:val="a6"/>
              </w:rPr>
              <w:footnoteReference w:id="21"/>
            </w:r>
          </w:p>
        </w:tc>
        <w:tc>
          <w:tcPr>
            <w:tcW w:w="2040" w:type="dxa"/>
          </w:tcPr>
          <w:p w:rsidR="001A7F57" w:rsidRDefault="001A7F57" w:rsidP="00DA532F">
            <w:pPr>
              <w:keepNext/>
              <w:jc w:val="center"/>
            </w:pPr>
            <w:r>
              <w:t xml:space="preserve">Вид и сроки пользования </w:t>
            </w:r>
            <w:r>
              <w:rPr>
                <w:rStyle w:val="a6"/>
              </w:rPr>
              <w:footnoteReference w:id="22"/>
            </w:r>
            <w:r>
              <w:t xml:space="preserve"> </w:t>
            </w:r>
          </w:p>
        </w:tc>
        <w:tc>
          <w:tcPr>
            <w:tcW w:w="2181" w:type="dxa"/>
          </w:tcPr>
          <w:p w:rsidR="001A7F57" w:rsidRDefault="001A7F57" w:rsidP="00DA532F">
            <w:pPr>
              <w:keepNext/>
              <w:jc w:val="center"/>
            </w:pPr>
            <w:r>
              <w:t>Основани</w:t>
            </w:r>
            <w:r w:rsidR="002069E7">
              <w:t>е</w:t>
            </w:r>
            <w:r>
              <w:t xml:space="preserve"> пользования </w:t>
            </w:r>
            <w:r>
              <w:rPr>
                <w:rStyle w:val="a6"/>
              </w:rPr>
              <w:footnoteReference w:id="23"/>
            </w:r>
          </w:p>
        </w:tc>
        <w:tc>
          <w:tcPr>
            <w:tcW w:w="1539" w:type="dxa"/>
          </w:tcPr>
          <w:p w:rsidR="001A7F57" w:rsidRDefault="001A7F57" w:rsidP="00DA532F">
            <w:pPr>
              <w:keepNext/>
              <w:jc w:val="center"/>
            </w:pPr>
            <w:r>
              <w:t>Место</w:t>
            </w:r>
            <w:r w:rsidR="002069E7">
              <w:t xml:space="preserve">нахождение </w:t>
            </w:r>
            <w:r>
              <w:t>(адрес)</w:t>
            </w:r>
          </w:p>
        </w:tc>
        <w:tc>
          <w:tcPr>
            <w:tcW w:w="1422" w:type="dxa"/>
          </w:tcPr>
          <w:p w:rsidR="001A7F57" w:rsidRDefault="001A7F57" w:rsidP="00DA532F">
            <w:pPr>
              <w:keepNext/>
              <w:jc w:val="center"/>
            </w:pPr>
            <w:r>
              <w:t>Площадь (кв.м.)</w:t>
            </w:r>
          </w:p>
        </w:tc>
      </w:tr>
      <w:tr w:rsidR="001A7F57" w:rsidTr="001C2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4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DA532F">
            <w:pPr>
              <w:keepNext/>
              <w:jc w:val="center"/>
            </w:pPr>
            <w:r>
              <w:t>6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3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685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04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218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422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1A7F57" w:rsidRPr="0067365F" w:rsidRDefault="001A7F57"/>
    <w:p w:rsidR="001A7F57" w:rsidRPr="0067365F" w:rsidRDefault="001A7F57"/>
    <w:p w:rsidR="001A7F57" w:rsidRPr="0067365F" w:rsidRDefault="00DA532F" w:rsidP="005E2203">
      <w:pPr>
        <w:keepNext/>
        <w:jc w:val="center"/>
        <w:rPr>
          <w:b/>
        </w:rPr>
      </w:pPr>
      <w:r w:rsidRPr="00DA532F">
        <w:rPr>
          <w:b/>
        </w:rPr>
        <w:lastRenderedPageBreak/>
        <w:t>6</w:t>
      </w:r>
      <w:r w:rsidR="001A7F57">
        <w:rPr>
          <w:b/>
        </w:rPr>
        <w:t xml:space="preserve">.2. </w:t>
      </w:r>
      <w:r w:rsidR="002D05E6">
        <w:rPr>
          <w:b/>
        </w:rPr>
        <w:t xml:space="preserve">Срочные </w:t>
      </w:r>
      <w:r w:rsidR="001A7F57">
        <w:rPr>
          <w:b/>
        </w:rPr>
        <w:t xml:space="preserve">обязательства </w:t>
      </w:r>
      <w:r w:rsidR="002D05E6">
        <w:rPr>
          <w:b/>
        </w:rPr>
        <w:t>финансового характера</w:t>
      </w:r>
      <w:r w:rsidR="001A7F57">
        <w:rPr>
          <w:rStyle w:val="a6"/>
          <w:b/>
        </w:rPr>
        <w:footnoteReference w:id="24"/>
      </w:r>
    </w:p>
    <w:p w:rsidR="001A7F57" w:rsidRPr="0067365F" w:rsidRDefault="001A7F57" w:rsidP="002771A1">
      <w:pPr>
        <w:keepNext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single" w:sz="2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723"/>
        <w:gridCol w:w="1539"/>
        <w:gridCol w:w="1941"/>
        <w:gridCol w:w="2340"/>
        <w:gridCol w:w="1800"/>
      </w:tblGrid>
      <w:tr w:rsidR="001A7F57" w:rsidTr="001C2F55">
        <w:tc>
          <w:tcPr>
            <w:tcW w:w="665" w:type="dxa"/>
          </w:tcPr>
          <w:p w:rsidR="001A7F57" w:rsidRDefault="001A7F57" w:rsidP="002771A1">
            <w:pPr>
              <w:keepNext/>
              <w:jc w:val="center"/>
            </w:pPr>
            <w:r>
              <w:t>№ п/п</w:t>
            </w:r>
          </w:p>
        </w:tc>
        <w:tc>
          <w:tcPr>
            <w:tcW w:w="1723" w:type="dxa"/>
          </w:tcPr>
          <w:p w:rsidR="001A7F57" w:rsidRDefault="001A7F57" w:rsidP="002771A1">
            <w:pPr>
              <w:keepNext/>
              <w:jc w:val="center"/>
            </w:pPr>
            <w:r>
              <w:t>Содержание</w:t>
            </w:r>
            <w:r w:rsidR="002771A1">
              <w:t xml:space="preserve"> </w:t>
            </w:r>
            <w:r>
              <w:t>обязательства</w:t>
            </w:r>
            <w:r>
              <w:rPr>
                <w:rStyle w:val="a6"/>
              </w:rPr>
              <w:footnoteReference w:id="25"/>
            </w:r>
          </w:p>
        </w:tc>
        <w:tc>
          <w:tcPr>
            <w:tcW w:w="1539" w:type="dxa"/>
          </w:tcPr>
          <w:p w:rsidR="001A7F57" w:rsidRDefault="001A7F57" w:rsidP="002771A1">
            <w:pPr>
              <w:keepNext/>
              <w:jc w:val="center"/>
            </w:pPr>
            <w:r>
              <w:t>Кредитор</w:t>
            </w:r>
            <w:r w:rsidR="002771A1">
              <w:t xml:space="preserve"> </w:t>
            </w:r>
            <w:r>
              <w:t>(должник)</w:t>
            </w:r>
            <w:r>
              <w:rPr>
                <w:rStyle w:val="a6"/>
              </w:rPr>
              <w:footnoteReference w:id="26"/>
            </w:r>
          </w:p>
        </w:tc>
        <w:tc>
          <w:tcPr>
            <w:tcW w:w="1941" w:type="dxa"/>
          </w:tcPr>
          <w:p w:rsidR="001A7F57" w:rsidRDefault="001A7F57" w:rsidP="002771A1">
            <w:pPr>
              <w:keepNext/>
              <w:jc w:val="center"/>
            </w:pPr>
            <w:r>
              <w:t>Основани</w:t>
            </w:r>
            <w:r w:rsidR="002771A1">
              <w:t xml:space="preserve">е </w:t>
            </w:r>
            <w:r>
              <w:t>возникновения</w:t>
            </w:r>
            <w:r>
              <w:rPr>
                <w:rStyle w:val="a6"/>
              </w:rPr>
              <w:footnoteReference w:id="27"/>
            </w:r>
          </w:p>
        </w:tc>
        <w:tc>
          <w:tcPr>
            <w:tcW w:w="2340" w:type="dxa"/>
          </w:tcPr>
          <w:p w:rsidR="001A7F57" w:rsidRDefault="001A7F57" w:rsidP="002771A1">
            <w:pPr>
              <w:keepNext/>
              <w:jc w:val="center"/>
            </w:pPr>
            <w:r>
              <w:t>Сумма</w:t>
            </w:r>
            <w:r w:rsidR="002771A1">
              <w:t xml:space="preserve"> </w:t>
            </w:r>
            <w:r>
              <w:t>обязательства</w:t>
            </w:r>
            <w:r w:rsidR="002771A1">
              <w:t xml:space="preserve"> / размер обязательства по состоянию на отчетную дату</w:t>
            </w:r>
            <w:r>
              <w:rPr>
                <w:rStyle w:val="a6"/>
              </w:rPr>
              <w:footnoteReference w:id="28"/>
            </w:r>
            <w:r>
              <w:t xml:space="preserve"> (руб.)</w:t>
            </w:r>
          </w:p>
        </w:tc>
        <w:tc>
          <w:tcPr>
            <w:tcW w:w="1800" w:type="dxa"/>
          </w:tcPr>
          <w:p w:rsidR="001A7F57" w:rsidRDefault="001A7F57" w:rsidP="002771A1">
            <w:pPr>
              <w:keepNext/>
              <w:jc w:val="center"/>
            </w:pPr>
            <w:r>
              <w:t>Условия</w:t>
            </w:r>
          </w:p>
          <w:p w:rsidR="001A7F57" w:rsidRDefault="001A7F57" w:rsidP="002771A1">
            <w:pPr>
              <w:keepNext/>
              <w:jc w:val="center"/>
            </w:pPr>
            <w:r>
              <w:t>обязательства</w:t>
            </w:r>
            <w:r>
              <w:rPr>
                <w:rStyle w:val="a6"/>
              </w:rPr>
              <w:footnoteReference w:id="29"/>
            </w:r>
          </w:p>
        </w:tc>
      </w:tr>
      <w:tr w:rsidR="001A7F57" w:rsidTr="001C2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F57" w:rsidRDefault="001A7F57" w:rsidP="002771A1">
            <w:pPr>
              <w:keepNext/>
              <w:jc w:val="center"/>
            </w:pPr>
            <w:r>
              <w:t>6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723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94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340" w:type="dxa"/>
          </w:tcPr>
          <w:p w:rsidR="003A0F9D" w:rsidRPr="002771A1" w:rsidRDefault="003A0F9D" w:rsidP="003632E3">
            <w:pPr>
              <w:jc w:val="center"/>
              <w:rPr>
                <w:sz w:val="22"/>
                <w:lang w:val="en-US"/>
              </w:rPr>
            </w:pPr>
            <w:r w:rsidRPr="002771A1">
              <w:rPr>
                <w:sz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723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94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340" w:type="dxa"/>
          </w:tcPr>
          <w:p w:rsidR="003A0F9D" w:rsidRPr="002771A1" w:rsidRDefault="003A0F9D" w:rsidP="003632E3">
            <w:pPr>
              <w:jc w:val="center"/>
              <w:rPr>
                <w:sz w:val="22"/>
                <w:lang w:val="en-US"/>
              </w:rPr>
            </w:pPr>
            <w:r w:rsidRPr="002771A1">
              <w:rPr>
                <w:sz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  <w:tr w:rsidR="003A0F9D" w:rsidTr="00363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dxa"/>
          </w:tcPr>
          <w:p w:rsidR="003A0F9D" w:rsidRDefault="003A0F9D" w:rsidP="003632E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723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539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1941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</w:p>
        </w:tc>
        <w:tc>
          <w:tcPr>
            <w:tcW w:w="2340" w:type="dxa"/>
          </w:tcPr>
          <w:p w:rsidR="003A0F9D" w:rsidRPr="002771A1" w:rsidRDefault="003A0F9D" w:rsidP="003632E3">
            <w:pPr>
              <w:jc w:val="center"/>
              <w:rPr>
                <w:sz w:val="22"/>
                <w:lang w:val="en-US"/>
              </w:rPr>
            </w:pPr>
            <w:r w:rsidRPr="002771A1">
              <w:rPr>
                <w:sz w:val="22"/>
                <w:lang w:val="en-US"/>
              </w:rPr>
              <w:t xml:space="preserve"> / </w:t>
            </w:r>
          </w:p>
        </w:tc>
        <w:tc>
          <w:tcPr>
            <w:tcW w:w="1800" w:type="dxa"/>
          </w:tcPr>
          <w:p w:rsidR="003A0F9D" w:rsidRDefault="003A0F9D" w:rsidP="003632E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</w:tr>
    </w:tbl>
    <w:p w:rsidR="001A7F57" w:rsidRDefault="001A7F57" w:rsidP="00C97B3E">
      <w:pPr>
        <w:keepNext/>
        <w:rPr>
          <w:sz w:val="28"/>
          <w:szCs w:val="28"/>
          <w:lang w:val="en-US"/>
        </w:rPr>
      </w:pPr>
    </w:p>
    <w:p w:rsidR="001A7F57" w:rsidRDefault="001A7F57" w:rsidP="00C97B3E">
      <w:pPr>
        <w:keepNext/>
      </w:pPr>
      <w:r>
        <w:t>Достоверность и полноту настоящих сведений подтверждаю.</w:t>
      </w:r>
    </w:p>
    <w:p w:rsidR="001A7F57" w:rsidRDefault="001A7F57" w:rsidP="00C97B3E">
      <w:pPr>
        <w:keepNext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480"/>
        <w:gridCol w:w="240"/>
        <w:gridCol w:w="1200"/>
        <w:gridCol w:w="480"/>
        <w:gridCol w:w="600"/>
        <w:gridCol w:w="480"/>
        <w:gridCol w:w="5742"/>
      </w:tblGrid>
      <w:tr w:rsidR="001A7F57"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</w:pPr>
            <w:r>
              <w:t>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F57" w:rsidRDefault="001A7F57" w:rsidP="00C97B3E">
            <w:pPr>
              <w:keepNext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</w:pPr>
            <w:r>
              <w:t>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F57" w:rsidRDefault="001A7F57" w:rsidP="00C97B3E">
            <w:pPr>
              <w:keepNext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</w:pPr>
            <w: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F57" w:rsidRDefault="001A7F57" w:rsidP="00C97B3E">
            <w:pPr>
              <w:keepNext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</w:pPr>
            <w:r>
              <w:t xml:space="preserve">г. 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F57" w:rsidRDefault="001A7F57" w:rsidP="00C97B3E">
            <w:pPr>
              <w:keepNext/>
            </w:pPr>
          </w:p>
        </w:tc>
      </w:tr>
      <w:tr w:rsidR="001A7F57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  <w:rPr>
                <w:sz w:val="20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CA0FE5" w:rsidRPr="00CA0FE5">
              <w:rPr>
                <w:sz w:val="20"/>
              </w:rPr>
              <w:t>подпись лица, представляющего сведения</w:t>
            </w:r>
            <w:r>
              <w:rPr>
                <w:sz w:val="20"/>
              </w:rPr>
              <w:t>)</w:t>
            </w:r>
          </w:p>
        </w:tc>
      </w:tr>
      <w:tr w:rsidR="001A7F57"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F57" w:rsidRDefault="001A7F57" w:rsidP="00C97B3E">
            <w:pPr>
              <w:keepNext/>
            </w:pPr>
          </w:p>
        </w:tc>
      </w:tr>
      <w:tr w:rsidR="001A7F57"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</w:tcPr>
          <w:p w:rsidR="001A7F57" w:rsidRDefault="001A7F57" w:rsidP="00C97B3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(Ф.И.О. и подпись лица, принявшего справку)</w:t>
            </w:r>
          </w:p>
        </w:tc>
      </w:tr>
    </w:tbl>
    <w:p w:rsidR="001A7F57" w:rsidRDefault="001A7F57" w:rsidP="00C97B3E">
      <w:pPr>
        <w:keepNext/>
      </w:pPr>
    </w:p>
    <w:sectPr w:rsidR="001A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E3" w:rsidRDefault="003632E3">
      <w:r>
        <w:separator/>
      </w:r>
    </w:p>
  </w:endnote>
  <w:endnote w:type="continuationSeparator" w:id="0">
    <w:p w:rsidR="003632E3" w:rsidRDefault="003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E3" w:rsidRDefault="003632E3">
      <w:r>
        <w:separator/>
      </w:r>
    </w:p>
  </w:footnote>
  <w:footnote w:type="continuationSeparator" w:id="0">
    <w:p w:rsidR="003632E3" w:rsidRDefault="003632E3">
      <w:r>
        <w:continuationSeparator/>
      </w:r>
    </w:p>
  </w:footnote>
  <w:footnote w:id="1">
    <w:p w:rsidR="003632E3" w:rsidRPr="00FB5665" w:rsidRDefault="003632E3" w:rsidP="003A0F9D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sz w:val="16"/>
          <w:szCs w:val="16"/>
        </w:rPr>
        <w:t>.</w:t>
      </w:r>
    </w:p>
  </w:footnote>
  <w:footnote w:id="2">
    <w:p w:rsidR="003632E3" w:rsidRPr="00FB5665" w:rsidRDefault="003632E3" w:rsidP="003A0F9D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  <w:r>
        <w:rPr>
          <w:sz w:val="16"/>
          <w:szCs w:val="16"/>
        </w:rPr>
        <w:t>.</w:t>
      </w:r>
    </w:p>
  </w:footnote>
  <w:footnote w:id="3">
    <w:p w:rsidR="003632E3" w:rsidRPr="00FB5665" w:rsidRDefault="003632E3" w:rsidP="003A0F9D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3632E3" w:rsidRPr="00FB5665" w:rsidRDefault="003632E3" w:rsidP="003A0F9D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3632E3" w:rsidRPr="00551ABB" w:rsidRDefault="003632E3" w:rsidP="00551ABB">
      <w:pPr>
        <w:pStyle w:val="a4"/>
        <w:jc w:val="both"/>
        <w:rPr>
          <w:sz w:val="16"/>
          <w:szCs w:val="16"/>
        </w:rPr>
      </w:pPr>
      <w:r w:rsidRPr="00551ABB">
        <w:rPr>
          <w:sz w:val="16"/>
          <w:szCs w:val="16"/>
        </w:rPr>
        <w:footnoteRef/>
      </w:r>
      <w:r w:rsidRPr="00551AB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551ABB">
          <w:rPr>
            <w:sz w:val="16"/>
            <w:szCs w:val="16"/>
          </w:rPr>
          <w:t>2012 г</w:t>
        </w:r>
      </w:smartTag>
      <w:r w:rsidRPr="00551AB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</w:t>
      </w:r>
    </w:p>
  </w:footnote>
  <w:footnote w:id="6">
    <w:p w:rsidR="003632E3" w:rsidRPr="00551ABB" w:rsidRDefault="003632E3" w:rsidP="00551ABB">
      <w:pPr>
        <w:pStyle w:val="a4"/>
        <w:jc w:val="both"/>
        <w:rPr>
          <w:sz w:val="16"/>
          <w:szCs w:val="16"/>
        </w:rPr>
      </w:pPr>
      <w:r w:rsidRPr="00551ABB">
        <w:rPr>
          <w:sz w:val="16"/>
          <w:szCs w:val="16"/>
        </w:rPr>
        <w:footnoteRef/>
      </w:r>
      <w:r w:rsidRPr="00551AB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3632E3" w:rsidRPr="00FB5665" w:rsidRDefault="003632E3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sz w:val="16"/>
          <w:szCs w:val="16"/>
        </w:rPr>
        <w:t>лица</w:t>
      </w:r>
      <w:r w:rsidRPr="00FB5665">
        <w:rPr>
          <w:sz w:val="16"/>
          <w:szCs w:val="16"/>
        </w:rPr>
        <w:t xml:space="preserve">, </w:t>
      </w:r>
      <w:r w:rsidRPr="00133EFC">
        <w:rPr>
          <w:sz w:val="16"/>
          <w:szCs w:val="16"/>
        </w:rPr>
        <w:t>сведения об имуществе которого представляются</w:t>
      </w:r>
      <w:r w:rsidRPr="00FB5665">
        <w:rPr>
          <w:sz w:val="16"/>
          <w:szCs w:val="16"/>
        </w:rPr>
        <w:t>.</w:t>
      </w:r>
    </w:p>
  </w:footnote>
  <w:footnote w:id="8">
    <w:p w:rsidR="003632E3" w:rsidRPr="007132A2" w:rsidRDefault="003632E3" w:rsidP="007132A2">
      <w:pPr>
        <w:pStyle w:val="a4"/>
        <w:jc w:val="both"/>
        <w:rPr>
          <w:sz w:val="16"/>
          <w:szCs w:val="16"/>
        </w:rPr>
      </w:pPr>
      <w:r w:rsidRPr="007132A2">
        <w:rPr>
          <w:sz w:val="16"/>
          <w:szCs w:val="16"/>
        </w:rPr>
        <w:footnoteRef/>
      </w:r>
      <w:r w:rsidRPr="007132A2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7132A2">
          <w:rPr>
            <w:sz w:val="16"/>
            <w:szCs w:val="16"/>
          </w:rPr>
          <w:t>2013 г</w:t>
        </w:r>
      </w:smartTag>
      <w:r w:rsidRPr="007132A2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</w:t>
      </w:r>
      <w:r>
        <w:rPr>
          <w:sz w:val="16"/>
          <w:szCs w:val="16"/>
        </w:rPr>
        <w:t>.</w:t>
      </w:r>
    </w:p>
  </w:footnote>
  <w:footnote w:id="9">
    <w:p w:rsidR="003632E3" w:rsidRPr="00FB5665" w:rsidRDefault="003632E3">
      <w:pPr>
        <w:pStyle w:val="a4"/>
        <w:jc w:val="both"/>
        <w:rPr>
          <w:sz w:val="16"/>
          <w:szCs w:val="16"/>
        </w:rPr>
      </w:pPr>
      <w:r w:rsidRPr="00FB5665">
        <w:rPr>
          <w:sz w:val="16"/>
          <w:szCs w:val="16"/>
        </w:rPr>
        <w:footnoteRef/>
      </w:r>
      <w:r w:rsidRPr="00FB5665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Pr="005F17F9">
        <w:rPr>
          <w:sz w:val="16"/>
          <w:szCs w:val="16"/>
        </w:rPr>
        <w:t>лица, сведения об имуществе которого представляются</w:t>
      </w:r>
      <w:r>
        <w:rPr>
          <w:sz w:val="16"/>
          <w:szCs w:val="16"/>
        </w:rPr>
        <w:t>.</w:t>
      </w:r>
    </w:p>
  </w:footnote>
  <w:footnote w:id="11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счета (депозитный, текущий, расчетный, ссудный и другие) и валюта счета.</w:t>
      </w:r>
    </w:p>
  </w:footnote>
  <w:footnote w:id="12">
    <w:p w:rsidR="003632E3" w:rsidRPr="00F3111C" w:rsidRDefault="003632E3" w:rsidP="00855D65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3632E3" w:rsidRPr="001E0688" w:rsidRDefault="003632E3" w:rsidP="001E0688">
      <w:pPr>
        <w:pStyle w:val="a4"/>
        <w:jc w:val="both"/>
        <w:rPr>
          <w:sz w:val="16"/>
          <w:szCs w:val="16"/>
        </w:rPr>
      </w:pPr>
      <w:r w:rsidRPr="001E0688">
        <w:rPr>
          <w:sz w:val="16"/>
          <w:szCs w:val="16"/>
        </w:rPr>
        <w:footnoteRef/>
      </w:r>
      <w:r w:rsidRPr="001E0688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</w:t>
      </w:r>
    </w:p>
  </w:footnote>
  <w:footnote w:id="15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указывается также номинальная стоимость и количество акций.</w:t>
      </w:r>
    </w:p>
  </w:footnote>
  <w:footnote w:id="17">
    <w:p w:rsidR="003632E3" w:rsidRDefault="003632E3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основание приобретения доли участия (учредительный договор, приватизация, покупка, мена, дарение, наследование и другие), а также реквизиты (номер, дата) соответствующего договора или акта.</w:t>
      </w:r>
    </w:p>
  </w:footnote>
  <w:footnote w:id="18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</w:t>
      </w:r>
      <w:r w:rsidRPr="00AA29F6">
        <w:rPr>
          <w:sz w:val="16"/>
          <w:szCs w:val="16"/>
        </w:rPr>
        <w:t>5.</w:t>
      </w:r>
      <w:r>
        <w:rPr>
          <w:sz w:val="16"/>
          <w:szCs w:val="16"/>
        </w:rPr>
        <w:t>1 «Акции и иное участие в коммерческих организациях и фондах».</w:t>
      </w:r>
    </w:p>
  </w:footnote>
  <w:footnote w:id="19">
    <w:p w:rsidR="003632E3" w:rsidRDefault="003632E3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по состоянию на отчетную дату</w:t>
      </w:r>
    </w:p>
  </w:footnote>
  <w:footnote w:id="21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недвижимого имущества (земельный участок, жилой дом, дача и другие).</w:t>
      </w:r>
    </w:p>
  </w:footnote>
  <w:footnote w:id="22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пользования (аренда, безвозмездное пользование и другие) и сроки пользования.</w:t>
      </w:r>
    </w:p>
  </w:footnote>
  <w:footnote w:id="23">
    <w:p w:rsidR="003632E3" w:rsidRDefault="003632E3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F73ED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</w:t>
      </w:r>
      <w:r>
        <w:rPr>
          <w:sz w:val="16"/>
          <w:szCs w:val="16"/>
        </w:rPr>
        <w:t>.</w:t>
      </w:r>
    </w:p>
  </w:footnote>
  <w:footnote w:id="25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8">
    <w:p w:rsidR="003632E3" w:rsidRDefault="003632E3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771A1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</w:t>
      </w:r>
      <w:r>
        <w:rPr>
          <w:sz w:val="16"/>
          <w:szCs w:val="16"/>
        </w:rPr>
        <w:t>.</w:t>
      </w:r>
    </w:p>
  </w:footnote>
  <w:footnote w:id="29">
    <w:p w:rsidR="003632E3" w:rsidRDefault="003632E3">
      <w:pPr>
        <w:pStyle w:val="a4"/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632E3" w:rsidRDefault="003632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6909">
      <w:rPr>
        <w:rStyle w:val="a3"/>
        <w:noProof/>
      </w:rPr>
      <w:t>6</w:t>
    </w:r>
    <w:r>
      <w:rPr>
        <w:rStyle w:val="a3"/>
      </w:rPr>
      <w:fldChar w:fldCharType="end"/>
    </w:r>
  </w:p>
  <w:p w:rsidR="003632E3" w:rsidRDefault="003632E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E3" w:rsidRDefault="003632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0F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8E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369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0E3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D4A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B65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F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0E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58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60A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ocumentProtection w:edit="readOnly" w:enforcement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9D"/>
    <w:rsid w:val="00001CC2"/>
    <w:rsid w:val="000132F4"/>
    <w:rsid w:val="000137EA"/>
    <w:rsid w:val="00067132"/>
    <w:rsid w:val="00084C72"/>
    <w:rsid w:val="00087AE1"/>
    <w:rsid w:val="000941EF"/>
    <w:rsid w:val="000A511C"/>
    <w:rsid w:val="000C5DE8"/>
    <w:rsid w:val="000C7C5B"/>
    <w:rsid w:val="00125C58"/>
    <w:rsid w:val="001276B1"/>
    <w:rsid w:val="001310A9"/>
    <w:rsid w:val="00133EFC"/>
    <w:rsid w:val="001530EB"/>
    <w:rsid w:val="00155BBD"/>
    <w:rsid w:val="00160605"/>
    <w:rsid w:val="001619CE"/>
    <w:rsid w:val="00191661"/>
    <w:rsid w:val="001A7F57"/>
    <w:rsid w:val="001C2F55"/>
    <w:rsid w:val="001C6909"/>
    <w:rsid w:val="001D410E"/>
    <w:rsid w:val="001E0688"/>
    <w:rsid w:val="001F29CD"/>
    <w:rsid w:val="002069E7"/>
    <w:rsid w:val="0024512A"/>
    <w:rsid w:val="0024753F"/>
    <w:rsid w:val="0025532F"/>
    <w:rsid w:val="00266112"/>
    <w:rsid w:val="002771A1"/>
    <w:rsid w:val="00280684"/>
    <w:rsid w:val="00290408"/>
    <w:rsid w:val="002D05E6"/>
    <w:rsid w:val="002D5321"/>
    <w:rsid w:val="002E33BE"/>
    <w:rsid w:val="002F24DE"/>
    <w:rsid w:val="003346AB"/>
    <w:rsid w:val="003632E3"/>
    <w:rsid w:val="00373CA4"/>
    <w:rsid w:val="00385171"/>
    <w:rsid w:val="003A0F9D"/>
    <w:rsid w:val="003D5186"/>
    <w:rsid w:val="003D6AFC"/>
    <w:rsid w:val="004E52D0"/>
    <w:rsid w:val="005179CE"/>
    <w:rsid w:val="00521B41"/>
    <w:rsid w:val="00525129"/>
    <w:rsid w:val="00535366"/>
    <w:rsid w:val="00543EBE"/>
    <w:rsid w:val="00551ABB"/>
    <w:rsid w:val="005956FC"/>
    <w:rsid w:val="005A0B0E"/>
    <w:rsid w:val="005A6471"/>
    <w:rsid w:val="005E2203"/>
    <w:rsid w:val="005E7540"/>
    <w:rsid w:val="005F17F9"/>
    <w:rsid w:val="005F53F3"/>
    <w:rsid w:val="005F726B"/>
    <w:rsid w:val="005F735D"/>
    <w:rsid w:val="0067365F"/>
    <w:rsid w:val="00675D6D"/>
    <w:rsid w:val="006810CD"/>
    <w:rsid w:val="006A7ACD"/>
    <w:rsid w:val="006B4D2F"/>
    <w:rsid w:val="006E4760"/>
    <w:rsid w:val="0070393E"/>
    <w:rsid w:val="007132A2"/>
    <w:rsid w:val="00715862"/>
    <w:rsid w:val="007467ED"/>
    <w:rsid w:val="00766D12"/>
    <w:rsid w:val="007C6C93"/>
    <w:rsid w:val="007D7739"/>
    <w:rsid w:val="007D7CAE"/>
    <w:rsid w:val="00814122"/>
    <w:rsid w:val="00814707"/>
    <w:rsid w:val="00826A06"/>
    <w:rsid w:val="00855D65"/>
    <w:rsid w:val="00856E2D"/>
    <w:rsid w:val="00865B5B"/>
    <w:rsid w:val="00884323"/>
    <w:rsid w:val="008874D1"/>
    <w:rsid w:val="00890D4C"/>
    <w:rsid w:val="008A070A"/>
    <w:rsid w:val="008A290A"/>
    <w:rsid w:val="008B1CEA"/>
    <w:rsid w:val="008B55EE"/>
    <w:rsid w:val="008E71B5"/>
    <w:rsid w:val="00916210"/>
    <w:rsid w:val="00951349"/>
    <w:rsid w:val="009545E7"/>
    <w:rsid w:val="00956C35"/>
    <w:rsid w:val="0096072A"/>
    <w:rsid w:val="009634A9"/>
    <w:rsid w:val="009B353F"/>
    <w:rsid w:val="00A14164"/>
    <w:rsid w:val="00A31A19"/>
    <w:rsid w:val="00A36F76"/>
    <w:rsid w:val="00AA29F6"/>
    <w:rsid w:val="00AA5BCA"/>
    <w:rsid w:val="00AB189B"/>
    <w:rsid w:val="00AE0E9E"/>
    <w:rsid w:val="00AF2FA1"/>
    <w:rsid w:val="00B10057"/>
    <w:rsid w:val="00B21549"/>
    <w:rsid w:val="00B4155E"/>
    <w:rsid w:val="00B611A1"/>
    <w:rsid w:val="00B61D2D"/>
    <w:rsid w:val="00BA106C"/>
    <w:rsid w:val="00BA6E5A"/>
    <w:rsid w:val="00BC7AC6"/>
    <w:rsid w:val="00BD3418"/>
    <w:rsid w:val="00BF73ED"/>
    <w:rsid w:val="00C01911"/>
    <w:rsid w:val="00C12292"/>
    <w:rsid w:val="00C21900"/>
    <w:rsid w:val="00C55B83"/>
    <w:rsid w:val="00C672D4"/>
    <w:rsid w:val="00C73753"/>
    <w:rsid w:val="00C97B3E"/>
    <w:rsid w:val="00CA0FE5"/>
    <w:rsid w:val="00CC0A70"/>
    <w:rsid w:val="00D204BA"/>
    <w:rsid w:val="00D263F7"/>
    <w:rsid w:val="00D52DC1"/>
    <w:rsid w:val="00D62F3C"/>
    <w:rsid w:val="00D8146D"/>
    <w:rsid w:val="00D91787"/>
    <w:rsid w:val="00DA532F"/>
    <w:rsid w:val="00DB4879"/>
    <w:rsid w:val="00DC6B90"/>
    <w:rsid w:val="00DD1808"/>
    <w:rsid w:val="00DE56F8"/>
    <w:rsid w:val="00DF62DB"/>
    <w:rsid w:val="00E04F32"/>
    <w:rsid w:val="00E31A35"/>
    <w:rsid w:val="00E4123D"/>
    <w:rsid w:val="00E428BF"/>
    <w:rsid w:val="00E523B8"/>
    <w:rsid w:val="00E55AE0"/>
    <w:rsid w:val="00E81895"/>
    <w:rsid w:val="00EA5F89"/>
    <w:rsid w:val="00EC53FB"/>
    <w:rsid w:val="00ED7E93"/>
    <w:rsid w:val="00EF68FD"/>
    <w:rsid w:val="00F25F11"/>
    <w:rsid w:val="00F3111C"/>
    <w:rsid w:val="00F8547E"/>
    <w:rsid w:val="00F85E73"/>
    <w:rsid w:val="00FA7F70"/>
    <w:rsid w:val="00FB2DB9"/>
    <w:rsid w:val="00FB30C3"/>
    <w:rsid w:val="00FB5665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note text"/>
    <w:basedOn w:val="a"/>
    <w:link w:val="a5"/>
    <w:rPr>
      <w:sz w:val="20"/>
      <w:szCs w:val="20"/>
    </w:rPr>
  </w:style>
  <w:style w:type="character" w:styleId="a6">
    <w:name w:val="footnote reference"/>
    <w:rPr>
      <w:vertAlign w:val="superscript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3A0F9D"/>
    <w:rPr>
      <w:sz w:val="28"/>
      <w:szCs w:val="28"/>
    </w:rPr>
  </w:style>
  <w:style w:type="character" w:customStyle="1" w:styleId="a5">
    <w:name w:val="Текст сноски Знак"/>
    <w:link w:val="a4"/>
    <w:rsid w:val="003A0F9D"/>
  </w:style>
  <w:style w:type="paragraph" w:styleId="a8">
    <w:name w:val="footer"/>
    <w:basedOn w:val="a"/>
    <w:link w:val="a9"/>
    <w:uiPriority w:val="99"/>
    <w:unhideWhenUsed/>
    <w:rsid w:val="003A0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F9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4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footnote text"/>
    <w:basedOn w:val="a"/>
    <w:link w:val="a5"/>
    <w:rPr>
      <w:sz w:val="20"/>
      <w:szCs w:val="20"/>
    </w:rPr>
  </w:style>
  <w:style w:type="character" w:styleId="a6">
    <w:name w:val="footnote reference"/>
    <w:rPr>
      <w:vertAlign w:val="superscript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3A0F9D"/>
    <w:rPr>
      <w:sz w:val="28"/>
      <w:szCs w:val="28"/>
    </w:rPr>
  </w:style>
  <w:style w:type="character" w:customStyle="1" w:styleId="a5">
    <w:name w:val="Текст сноски Знак"/>
    <w:link w:val="a4"/>
    <w:rsid w:val="003A0F9D"/>
  </w:style>
  <w:style w:type="paragraph" w:styleId="a8">
    <w:name w:val="footer"/>
    <w:basedOn w:val="a"/>
    <w:link w:val="a9"/>
    <w:uiPriority w:val="99"/>
    <w:unhideWhenUsed/>
    <w:rsid w:val="003A0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F9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D4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RDI\SPRAVKA_U460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SPRAVKA_U460_1.DOT</Template>
  <TotalTime>148</TotalTime>
  <Pages>6</Pages>
  <Words>659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ГНИВЦ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qwerty</dc:creator>
  <cp:keywords/>
  <dc:description/>
  <cp:lastModifiedBy>7000-00-712</cp:lastModifiedBy>
  <cp:revision>14</cp:revision>
  <cp:lastPrinted>2017-02-20T09:41:00Z</cp:lastPrinted>
  <dcterms:created xsi:type="dcterms:W3CDTF">2015-02-27T05:34:00Z</dcterms:created>
  <dcterms:modified xsi:type="dcterms:W3CDTF">2017-05-30T10:48:00Z</dcterms:modified>
</cp:coreProperties>
</file>